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C450" w14:textId="72BCCAEE" w:rsidR="003613A2" w:rsidRPr="003F68C1" w:rsidRDefault="003F68C1" w:rsidP="003F68C1">
      <w:pPr>
        <w:pStyle w:val="Telobesedila"/>
        <w:tabs>
          <w:tab w:val="center" w:pos="7020"/>
        </w:tabs>
        <w:spacing w:line="264" w:lineRule="auto"/>
        <w:jc w:val="right"/>
        <w:rPr>
          <w:rFonts w:cs="Arial"/>
          <w:b/>
          <w:i/>
        </w:rPr>
      </w:pPr>
      <w:r w:rsidRPr="003F68C1">
        <w:rPr>
          <w:rFonts w:cs="Arial"/>
          <w:b/>
          <w:i/>
        </w:rPr>
        <w:t xml:space="preserve">OBRAZEC </w:t>
      </w:r>
      <w:proofErr w:type="spellStart"/>
      <w:r w:rsidRPr="003F68C1">
        <w:rPr>
          <w:rFonts w:cs="Arial"/>
          <w:b/>
          <w:i/>
        </w:rPr>
        <w:t>št</w:t>
      </w:r>
      <w:proofErr w:type="spellEnd"/>
      <w:r w:rsidRPr="003F68C1">
        <w:rPr>
          <w:rFonts w:cs="Arial"/>
          <w:b/>
          <w:i/>
        </w:rPr>
        <w:t>. 1</w:t>
      </w:r>
    </w:p>
    <w:p w14:paraId="78D9696E" w14:textId="77777777" w:rsidR="003613A2" w:rsidRPr="003F68C1" w:rsidRDefault="003613A2" w:rsidP="003613A2">
      <w:pPr>
        <w:rPr>
          <w:rFonts w:ascii="Arial" w:eastAsia="Calibri" w:hAnsi="Arial" w:cs="Arial"/>
          <w:szCs w:val="22"/>
          <w:lang w:eastAsia="en-US"/>
        </w:rPr>
      </w:pPr>
    </w:p>
    <w:tbl>
      <w:tblPr>
        <w:tblW w:w="899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772"/>
        <w:gridCol w:w="4394"/>
      </w:tblGrid>
      <w:tr w:rsidR="00930929" w:rsidRPr="003F68C1" w14:paraId="3F195C22" w14:textId="77777777" w:rsidTr="00E82585">
        <w:trPr>
          <w:trHeight w:val="253"/>
        </w:trPr>
        <w:tc>
          <w:tcPr>
            <w:tcW w:w="8993" w:type="dxa"/>
            <w:gridSpan w:val="3"/>
          </w:tcPr>
          <w:p w14:paraId="0F33538F" w14:textId="4CACABDA" w:rsidR="00930929" w:rsidRPr="003F68C1" w:rsidRDefault="00930929" w:rsidP="00D64739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JAVNO NAROČILO</w:t>
            </w:r>
          </w:p>
        </w:tc>
      </w:tr>
      <w:tr w:rsidR="003613A2" w:rsidRPr="003F68C1" w14:paraId="037E3310" w14:textId="77777777" w:rsidTr="003F68C1">
        <w:trPr>
          <w:trHeight w:val="201"/>
        </w:trPr>
        <w:tc>
          <w:tcPr>
            <w:tcW w:w="1827" w:type="dxa"/>
          </w:tcPr>
          <w:p w14:paraId="4AF04D42" w14:textId="77777777" w:rsidR="003613A2" w:rsidRPr="003F68C1" w:rsidRDefault="003613A2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PREDMET</w:t>
            </w:r>
          </w:p>
        </w:tc>
        <w:tc>
          <w:tcPr>
            <w:tcW w:w="7166" w:type="dxa"/>
            <w:gridSpan w:val="2"/>
          </w:tcPr>
          <w:p w14:paraId="7FD0ACB2" w14:textId="616BE986" w:rsidR="003613A2" w:rsidRPr="003F68C1" w:rsidRDefault="00562914" w:rsidP="00FB271A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562914">
              <w:rPr>
                <w:rFonts w:ascii="Arial" w:eastAsiaTheme="minorHAnsi" w:hAnsi="Arial" w:cs="Arial"/>
                <w:szCs w:val="22"/>
                <w:lang w:eastAsia="en-US"/>
              </w:rPr>
              <w:t>Nakup osebn</w:t>
            </w:r>
            <w:r w:rsidR="00455D97">
              <w:rPr>
                <w:rFonts w:ascii="Arial" w:eastAsiaTheme="minorHAnsi" w:hAnsi="Arial" w:cs="Arial"/>
                <w:szCs w:val="22"/>
                <w:lang w:eastAsia="en-US"/>
              </w:rPr>
              <w:t>ega</w:t>
            </w:r>
            <w:r w:rsidRPr="00562914">
              <w:rPr>
                <w:rFonts w:ascii="Arial" w:eastAsiaTheme="minorHAnsi" w:hAnsi="Arial" w:cs="Arial"/>
                <w:szCs w:val="22"/>
                <w:lang w:eastAsia="en-US"/>
              </w:rPr>
              <w:t xml:space="preserve"> vozil z nizkimi emisijami za potrebe ZRS Koper na finančni leasing</w:t>
            </w:r>
          </w:p>
        </w:tc>
      </w:tr>
      <w:tr w:rsidR="003613A2" w:rsidRPr="003F68C1" w14:paraId="46279F87" w14:textId="77777777" w:rsidTr="003F68C1">
        <w:trPr>
          <w:trHeight w:val="792"/>
        </w:trPr>
        <w:tc>
          <w:tcPr>
            <w:tcW w:w="4599" w:type="dxa"/>
            <w:gridSpan w:val="2"/>
          </w:tcPr>
          <w:p w14:paraId="76EE9087" w14:textId="77777777" w:rsidR="0036057B" w:rsidRPr="003F68C1" w:rsidRDefault="003613A2" w:rsidP="0036057B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NAROČNIK</w:t>
            </w:r>
          </w:p>
          <w:p w14:paraId="096C91C6" w14:textId="77777777" w:rsidR="003613A2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Znanstveno-raziskovalno središče Koper,</w:t>
            </w:r>
          </w:p>
          <w:p w14:paraId="1AE06480" w14:textId="77777777" w:rsidR="003F68C1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Garibaldijeva 1</w:t>
            </w:r>
          </w:p>
          <w:p w14:paraId="2043B854" w14:textId="4C5AD18B" w:rsidR="003F68C1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6000 Koper</w:t>
            </w:r>
          </w:p>
        </w:tc>
        <w:tc>
          <w:tcPr>
            <w:tcW w:w="4394" w:type="dxa"/>
          </w:tcPr>
          <w:p w14:paraId="6103352C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PONUDNIK</w:t>
            </w:r>
            <w:r w:rsidRPr="003F68C1">
              <w:rPr>
                <w:rFonts w:ascii="Arial" w:eastAsiaTheme="minorHAnsi" w:hAnsi="Arial" w:cs="Arial"/>
                <w:b/>
                <w:color w:val="FF0000"/>
                <w:szCs w:val="22"/>
                <w:lang w:eastAsia="en-US"/>
              </w:rPr>
              <w:t xml:space="preserve"> </w:t>
            </w: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(naziv in sedež)</w:t>
            </w:r>
          </w:p>
          <w:p w14:paraId="531BBDD6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14:paraId="6A4EA750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14:paraId="66758978" w14:textId="77777777" w:rsidR="003613A2" w:rsidRPr="003F68C1" w:rsidRDefault="003613A2" w:rsidP="00FB271A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</w:tr>
    </w:tbl>
    <w:p w14:paraId="791FDD33" w14:textId="77777777" w:rsidR="003613A2" w:rsidRPr="003F68C1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p w14:paraId="5675E197" w14:textId="77777777" w:rsidR="003613A2" w:rsidRPr="003F68C1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3F68C1">
        <w:rPr>
          <w:rFonts w:ascii="Arial" w:eastAsiaTheme="minorHAnsi" w:hAnsi="Arial" w:cs="Arial"/>
          <w:szCs w:val="22"/>
          <w:lang w:eastAsia="en-US"/>
        </w:rPr>
        <w:t>Na podlagi razpisne dokumentacije, objavljene v postopku oddaje naročila male vrednosti v skladu s 47. členom ZJN-3, se prijavljamo na predmetni javni razpis in prilagamo ponudbo ter obvezne priloge, kot zahteva predmetna razpisna dokumentacija.</w:t>
      </w:r>
      <w:bookmarkStart w:id="0" w:name="_GoBack"/>
      <w:bookmarkEnd w:id="0"/>
    </w:p>
    <w:p w14:paraId="035C45A3" w14:textId="1476AF81" w:rsidR="003613A2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7"/>
        <w:gridCol w:w="3115"/>
        <w:gridCol w:w="7"/>
        <w:gridCol w:w="3253"/>
      </w:tblGrid>
      <w:tr w:rsidR="003F68C1" w:rsidRPr="002C3E4C" w14:paraId="4C8724FF" w14:textId="77777777" w:rsidTr="003F68C1">
        <w:trPr>
          <w:trHeight w:val="106"/>
        </w:trPr>
        <w:tc>
          <w:tcPr>
            <w:tcW w:w="2767" w:type="dxa"/>
            <w:shd w:val="clear" w:color="auto" w:fill="FFFFFF"/>
          </w:tcPr>
          <w:p w14:paraId="6FBDA4CB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Firma oz. ime</w:t>
            </w:r>
          </w:p>
          <w:p w14:paraId="59680485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06823710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58214066" w14:textId="77777777" w:rsidTr="003F68C1">
        <w:trPr>
          <w:trHeight w:val="106"/>
        </w:trPr>
        <w:tc>
          <w:tcPr>
            <w:tcW w:w="2767" w:type="dxa"/>
            <w:shd w:val="clear" w:color="auto" w:fill="FFFFFF"/>
          </w:tcPr>
          <w:p w14:paraId="77A32FB6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Naslov oz. sedež</w:t>
            </w:r>
          </w:p>
          <w:p w14:paraId="4A6A5A98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6D224E43" w14:textId="77777777" w:rsidR="003F68C1" w:rsidRPr="002C3E4C" w:rsidRDefault="003F68C1" w:rsidP="00D21117">
            <w:pPr>
              <w:ind w:right="349"/>
              <w:rPr>
                <w:rFonts w:ascii="Arial" w:hAnsi="Arial" w:cs="Arial"/>
              </w:rPr>
            </w:pPr>
          </w:p>
        </w:tc>
      </w:tr>
      <w:tr w:rsidR="003F68C1" w:rsidRPr="002C3E4C" w14:paraId="20C3E95F" w14:textId="77777777" w:rsidTr="003F68C1">
        <w:trPr>
          <w:cantSplit/>
          <w:trHeight w:val="106"/>
        </w:trPr>
        <w:tc>
          <w:tcPr>
            <w:tcW w:w="2767" w:type="dxa"/>
            <w:shd w:val="clear" w:color="auto" w:fill="FFFFFF"/>
          </w:tcPr>
          <w:p w14:paraId="0EB05DCD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Zakoniti zastopnik</w:t>
            </w:r>
          </w:p>
          <w:p w14:paraId="1F0B45A9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2" w:type="dxa"/>
            <w:gridSpan w:val="2"/>
            <w:shd w:val="clear" w:color="auto" w:fill="FFFFFF"/>
          </w:tcPr>
          <w:p w14:paraId="0E7C231D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</w:tc>
        <w:tc>
          <w:tcPr>
            <w:tcW w:w="3253" w:type="dxa"/>
            <w:shd w:val="clear" w:color="auto" w:fill="FFFFFF"/>
          </w:tcPr>
          <w:p w14:paraId="4B5BC449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14:paraId="1A85F99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225A2432" w14:textId="77777777" w:rsidTr="003F68C1">
        <w:trPr>
          <w:trHeight w:val="436"/>
        </w:trPr>
        <w:tc>
          <w:tcPr>
            <w:tcW w:w="2767" w:type="dxa"/>
            <w:shd w:val="clear" w:color="auto" w:fill="FFFFFF"/>
          </w:tcPr>
          <w:p w14:paraId="16DCB61C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Identifikacijska številka za DDV: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2C43066C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25B2C918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772B4629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Matična številka:</w:t>
            </w:r>
          </w:p>
          <w:p w14:paraId="522F9558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068133F4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3A082DB6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56D97310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Številka transakcijskega računa in  banka: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6F20026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00FD63E6" w14:textId="77777777" w:rsidTr="003F68C1">
        <w:trPr>
          <w:trHeight w:val="380"/>
        </w:trPr>
        <w:tc>
          <w:tcPr>
            <w:tcW w:w="2767" w:type="dxa"/>
            <w:shd w:val="clear" w:color="auto" w:fill="FFFFFF"/>
          </w:tcPr>
          <w:p w14:paraId="66CE7D4D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Telefonska številka: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1AA9D92D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5879605F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13EE2C26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 xml:space="preserve">Številka </w:t>
            </w:r>
            <w:proofErr w:type="spellStart"/>
            <w:r w:rsidRPr="002C3E4C">
              <w:rPr>
                <w:rFonts w:ascii="Arial" w:hAnsi="Arial" w:cs="Arial"/>
                <w:b/>
                <w:bCs/>
              </w:rPr>
              <w:t>faxa</w:t>
            </w:r>
            <w:proofErr w:type="spellEnd"/>
            <w:r w:rsidRPr="002C3E4C">
              <w:rPr>
                <w:rFonts w:ascii="Arial" w:hAnsi="Arial" w:cs="Arial"/>
                <w:b/>
                <w:bCs/>
              </w:rPr>
              <w:t>:</w:t>
            </w:r>
          </w:p>
          <w:p w14:paraId="33206D1F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E-mail:</w:t>
            </w:r>
          </w:p>
          <w:p w14:paraId="7E070FE5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Internetni naslov: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6FF9AD47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492FB4CB" w14:textId="77777777" w:rsidTr="003F68C1">
        <w:trPr>
          <w:cantSplit/>
          <w:trHeight w:val="18"/>
        </w:trPr>
        <w:tc>
          <w:tcPr>
            <w:tcW w:w="2767" w:type="dxa"/>
            <w:shd w:val="clear" w:color="auto" w:fill="FFFFFF"/>
          </w:tcPr>
          <w:p w14:paraId="437305C9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  <w:b/>
                <w:bCs/>
              </w:rPr>
              <w:t>Kontaktna oseba</w:t>
            </w:r>
          </w:p>
          <w:p w14:paraId="2EB1D1BA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 naročanje</w:t>
            </w:r>
          </w:p>
        </w:tc>
        <w:tc>
          <w:tcPr>
            <w:tcW w:w="3115" w:type="dxa"/>
            <w:shd w:val="clear" w:color="auto" w:fill="FFFFFF"/>
          </w:tcPr>
          <w:p w14:paraId="76C7A103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14:paraId="6378E520" w14:textId="77777777" w:rsidR="003F68C1" w:rsidRPr="002C3E4C" w:rsidRDefault="003F68C1" w:rsidP="00D21117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FFAF257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</w:tc>
      </w:tr>
      <w:tr w:rsidR="003F68C1" w:rsidRPr="002C3E4C" w14:paraId="35B1D5A3" w14:textId="77777777" w:rsidTr="003F68C1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14:paraId="4637AAA2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Odgovorna oseba za podpis pogodbe</w:t>
            </w:r>
          </w:p>
        </w:tc>
        <w:tc>
          <w:tcPr>
            <w:tcW w:w="3115" w:type="dxa"/>
            <w:shd w:val="clear" w:color="auto" w:fill="FFFFFF"/>
          </w:tcPr>
          <w:p w14:paraId="6099EF5A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  <w:p w14:paraId="0C803C1F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14:paraId="2E8F1E5F" w14:textId="77777777" w:rsidR="003F68C1" w:rsidRPr="002C3E4C" w:rsidRDefault="003F68C1" w:rsidP="00D21117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38CE353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  <w:p w14:paraId="0EF9C59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14:paraId="1F1CFA0F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776F4F53" w14:textId="77777777" w:rsidTr="003F68C1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14:paraId="147D0C53" w14:textId="77777777" w:rsidR="003F68C1" w:rsidRPr="003F68C1" w:rsidRDefault="003F68C1" w:rsidP="003F68C1">
            <w:pPr>
              <w:widowControl w:val="0"/>
              <w:ind w:left="6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Nastopanje v skupni ponudbi</w:t>
            </w:r>
          </w:p>
          <w:p w14:paraId="0A4EA526" w14:textId="1C4E8241" w:rsidR="003F68C1" w:rsidRPr="002C3E4C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(ustrezno označiti)</w:t>
            </w:r>
          </w:p>
        </w:tc>
        <w:tc>
          <w:tcPr>
            <w:tcW w:w="3115" w:type="dxa"/>
            <w:shd w:val="clear" w:color="auto" w:fill="FFFFFF"/>
          </w:tcPr>
          <w:p w14:paraId="062257B5" w14:textId="0AE7B0A3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DA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6E8B775E" w14:textId="75701974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NE</w:t>
            </w:r>
          </w:p>
        </w:tc>
      </w:tr>
      <w:tr w:rsidR="003F68C1" w:rsidRPr="003F68C1" w14:paraId="179CEE6C" w14:textId="77777777" w:rsidTr="003F68C1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F363C" w14:textId="77777777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 xml:space="preserve">Nastopanje s podizvajalci </w:t>
            </w:r>
          </w:p>
          <w:p w14:paraId="61906F31" w14:textId="77777777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>(ustrezno označiti)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68B01" w14:textId="77777777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DA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AE41" w14:textId="77777777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NE</w:t>
            </w:r>
          </w:p>
        </w:tc>
      </w:tr>
      <w:tr w:rsidR="003F68C1" w:rsidRPr="003F68C1" w14:paraId="263F3EFF" w14:textId="77777777" w:rsidTr="003F68C1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F4AE" w14:textId="542D796F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Veljavnost ponudbe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7A596" w14:textId="77777777" w:rsidR="003F68C1" w:rsidRPr="003F68C1" w:rsidRDefault="003F68C1" w:rsidP="003F68C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80E08" w14:textId="7536D401" w:rsidR="003F68C1" w:rsidRPr="003F68C1" w:rsidRDefault="003F68C1" w:rsidP="003F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</w:tr>
    </w:tbl>
    <w:p w14:paraId="7DF04CE8" w14:textId="77777777" w:rsidR="00930929" w:rsidRDefault="00930929" w:rsidP="003F68C1">
      <w:pPr>
        <w:pStyle w:val="Telobesedila"/>
        <w:tabs>
          <w:tab w:val="center" w:pos="7020"/>
        </w:tabs>
        <w:spacing w:line="264" w:lineRule="auto"/>
        <w:ind w:left="0"/>
        <w:rPr>
          <w:rFonts w:cs="Arial"/>
          <w:b/>
          <w:i/>
          <w:lang w:val="sl-SI"/>
        </w:rPr>
      </w:pPr>
      <w:bookmarkStart w:id="1" w:name="_Toc455653927"/>
      <w:bookmarkStart w:id="2" w:name="_Toc512516396"/>
      <w:bookmarkStart w:id="3" w:name="_Toc462647250"/>
      <w:bookmarkStart w:id="4" w:name="_Toc455743508"/>
    </w:p>
    <w:bookmarkEnd w:id="1"/>
    <w:bookmarkEnd w:id="2"/>
    <w:bookmarkEnd w:id="3"/>
    <w:bookmarkEnd w:id="4"/>
    <w:sectPr w:rsidR="00930929" w:rsidSect="00455D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3" w:bottom="2268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5790" w14:textId="77777777" w:rsidR="00CE2E55" w:rsidRDefault="00CE2E55">
      <w:r>
        <w:separator/>
      </w:r>
    </w:p>
  </w:endnote>
  <w:endnote w:type="continuationSeparator" w:id="0">
    <w:p w14:paraId="6D7B0BCE" w14:textId="77777777" w:rsidR="00CE2E55" w:rsidRDefault="00C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292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DF0F4" w14:textId="0993D58D" w:rsidR="00CE2E55" w:rsidRDefault="00CE2E55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CC1CAA9" w14:textId="77777777" w:rsidR="00CE2E55" w:rsidRDefault="00CE2E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2C05" w14:textId="77777777" w:rsidR="00CE2E55" w:rsidRDefault="00CE2E55">
    <w:pPr>
      <w:pStyle w:val="Noga"/>
    </w:pPr>
    <w:r>
      <w:rPr>
        <w:noProof/>
      </w:rPr>
      <w:drawing>
        <wp:anchor distT="0" distB="0" distL="0" distR="0" simplePos="0" relativeHeight="251659776" behindDoc="1" locked="0" layoutInCell="1" allowOverlap="1" wp14:anchorId="2ABF1BD7" wp14:editId="009BD902">
          <wp:simplePos x="0" y="0"/>
          <wp:positionH relativeFrom="page">
            <wp:posOffset>1080135</wp:posOffset>
          </wp:positionH>
          <wp:positionV relativeFrom="page">
            <wp:posOffset>9829165</wp:posOffset>
          </wp:positionV>
          <wp:extent cx="5040000" cy="558000"/>
          <wp:effectExtent l="0" t="0" r="0" b="0"/>
          <wp:wrapTight wrapText="bothSides">
            <wp:wrapPolygon edited="0">
              <wp:start x="0" y="0"/>
              <wp:lineTo x="0" y="20665"/>
              <wp:lineTo x="21472" y="20665"/>
              <wp:lineTo x="21472" y="0"/>
              <wp:lineTo x="0" y="0"/>
            </wp:wrapPolygon>
          </wp:wrapTight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TB_Footer_SLO-ENG_01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DE9F" w14:textId="77777777" w:rsidR="00CE2E55" w:rsidRDefault="00CE2E55">
      <w:r>
        <w:separator/>
      </w:r>
    </w:p>
  </w:footnote>
  <w:footnote w:type="continuationSeparator" w:id="0">
    <w:p w14:paraId="477EEC51" w14:textId="77777777" w:rsidR="00CE2E55" w:rsidRDefault="00CE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58BC" w14:textId="6EA947DB" w:rsidR="00455D97" w:rsidRDefault="00455D97" w:rsidP="00455D97">
    <w:pPr>
      <w:ind w:left="1814" w:right="-20"/>
      <w:rPr>
        <w:sz w:val="20"/>
        <w:szCs w:val="20"/>
      </w:rPr>
    </w:pPr>
    <w:r>
      <w:t xml:space="preserve">                                                                                    </w:t>
    </w:r>
    <w:r w:rsidRPr="00B36AAB">
      <w:rPr>
        <w:noProof/>
      </w:rPr>
      <w:drawing>
        <wp:inline distT="0" distB="0" distL="0" distR="0" wp14:anchorId="1C0AD3E7" wp14:editId="666FFB50">
          <wp:extent cx="1058545" cy="682762"/>
          <wp:effectExtent l="0" t="0" r="8255" b="3175"/>
          <wp:docPr id="37" name="Slika 37" descr="R:\ZRS Koper\08_CELOSTNA GRAFICNA PODOBA ZRS KP\ZRS KOPER 25 let\ZRS_25_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ZRS Koper\08_CELOSTNA GRAFICNA PODOBA ZRS KP\ZRS KOPER 25 let\ZRS_25_2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16" cy="69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FD752" w14:textId="0BCB8621" w:rsidR="00455D97" w:rsidRPr="0018031D" w:rsidRDefault="00455D97" w:rsidP="00455D97">
    <w:pPr>
      <w:spacing w:before="29" w:line="250" w:lineRule="auto"/>
      <w:ind w:right="-993"/>
      <w:rPr>
        <w:rFonts w:ascii="Arial" w:eastAsia="Arial" w:hAnsi="Arial" w:cs="Arial"/>
        <w:color w:val="939599"/>
        <w:w w:val="108"/>
        <w:sz w:val="16"/>
        <w:szCs w:val="16"/>
        <w:lang w:val="it-IT"/>
      </w:rPr>
    </w:pPr>
    <w:r>
      <w:rPr>
        <w:rFonts w:ascii="Arial" w:eastAsia="Arial" w:hAnsi="Arial" w:cs="Arial"/>
        <w:color w:val="939599"/>
        <w:w w:val="108"/>
        <w:sz w:val="16"/>
        <w:szCs w:val="16"/>
        <w:lang w:val="it-IT"/>
      </w:rPr>
      <w:t xml:space="preserve">                                                                                                              </w:t>
    </w:r>
    <w:r w:rsidRPr="0018031D">
      <w:rPr>
        <w:rFonts w:ascii="Arial" w:eastAsia="Arial" w:hAnsi="Arial" w:cs="Arial"/>
        <w:color w:val="939599"/>
        <w:w w:val="108"/>
        <w:sz w:val="12"/>
        <w:szCs w:val="12"/>
        <w:lang w:val="it-IT"/>
      </w:rPr>
      <w:t xml:space="preserve">ZNANSTVENO </w:t>
    </w:r>
    <w:r w:rsidRPr="0018031D">
      <w:rPr>
        <w:rFonts w:ascii="Arial" w:eastAsia="Arial" w:hAnsi="Arial" w:cs="Arial"/>
        <w:color w:val="939599"/>
        <w:sz w:val="12"/>
        <w:szCs w:val="12"/>
        <w:lang w:val="it-IT"/>
      </w:rPr>
      <w:t>-</w:t>
    </w:r>
    <w:r w:rsidRPr="0018031D">
      <w:rPr>
        <w:rFonts w:ascii="Arial" w:eastAsia="Arial" w:hAnsi="Arial" w:cs="Arial"/>
        <w:color w:val="939599"/>
        <w:spacing w:val="15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w w:val="107"/>
        <w:sz w:val="12"/>
        <w:szCs w:val="12"/>
        <w:lang w:val="it-IT"/>
      </w:rPr>
      <w:t>RAZISKOVALNO</w:t>
    </w:r>
    <w:r w:rsidRPr="0018031D">
      <w:rPr>
        <w:rFonts w:ascii="Arial" w:eastAsia="Arial" w:hAnsi="Arial" w:cs="Arial"/>
        <w:color w:val="939599"/>
        <w:spacing w:val="-10"/>
        <w:w w:val="107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sz w:val="12"/>
        <w:szCs w:val="12"/>
        <w:lang w:val="it-IT"/>
      </w:rPr>
      <w:t>SREDISCE</w:t>
    </w:r>
    <w:r w:rsidRPr="0018031D">
      <w:rPr>
        <w:rFonts w:ascii="Arial" w:eastAsia="Arial" w:hAnsi="Arial" w:cs="Arial"/>
        <w:color w:val="939599"/>
        <w:spacing w:val="6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w w:val="103"/>
        <w:sz w:val="12"/>
        <w:szCs w:val="12"/>
        <w:lang w:val="it-IT"/>
      </w:rPr>
      <w:t xml:space="preserve">KOPER </w:t>
    </w:r>
  </w:p>
  <w:p w14:paraId="57945960" w14:textId="15B14497" w:rsidR="00455D97" w:rsidRPr="0018031D" w:rsidRDefault="00455D97" w:rsidP="00455D97">
    <w:pPr>
      <w:spacing w:before="29" w:line="250" w:lineRule="auto"/>
      <w:ind w:right="-993"/>
      <w:rPr>
        <w:rFonts w:ascii="Arial" w:eastAsia="Arial" w:hAnsi="Arial" w:cs="Arial"/>
        <w:color w:val="939599"/>
        <w:w w:val="107"/>
        <w:sz w:val="12"/>
        <w:szCs w:val="12"/>
        <w:lang w:val="it-IT"/>
      </w:rPr>
    </w:pPr>
    <w:r w:rsidRPr="0018031D">
      <w:rPr>
        <w:rFonts w:ascii="Arial" w:eastAsia="Arial" w:hAnsi="Arial" w:cs="Arial"/>
        <w:color w:val="939599"/>
        <w:sz w:val="12"/>
        <w:szCs w:val="12"/>
        <w:lang w:val="it-IT"/>
      </w:rPr>
      <w:t xml:space="preserve">                              </w:t>
    </w:r>
    <w:r>
      <w:rPr>
        <w:rFonts w:ascii="Arial" w:eastAsia="Arial" w:hAnsi="Arial" w:cs="Arial"/>
        <w:color w:val="939599"/>
        <w:sz w:val="12"/>
        <w:szCs w:val="12"/>
        <w:lang w:val="it-IT"/>
      </w:rPr>
      <w:t xml:space="preserve">                                                                                                                                </w:t>
    </w:r>
    <w:r w:rsidRPr="0018031D">
      <w:rPr>
        <w:rFonts w:ascii="Arial" w:eastAsia="Arial" w:hAnsi="Arial" w:cs="Arial"/>
        <w:color w:val="939599"/>
        <w:sz w:val="12"/>
        <w:szCs w:val="12"/>
        <w:lang w:val="it-IT"/>
      </w:rPr>
      <w:t>CENTRO</w:t>
    </w:r>
    <w:r w:rsidRPr="0018031D">
      <w:rPr>
        <w:rFonts w:ascii="Arial" w:eastAsia="Arial" w:hAnsi="Arial" w:cs="Arial"/>
        <w:color w:val="939599"/>
        <w:spacing w:val="35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sz w:val="12"/>
        <w:szCs w:val="12"/>
        <w:lang w:val="it-IT"/>
      </w:rPr>
      <w:t>Dl</w:t>
    </w:r>
    <w:r w:rsidRPr="0018031D">
      <w:rPr>
        <w:rFonts w:ascii="Arial" w:eastAsia="Arial" w:hAnsi="Arial" w:cs="Arial"/>
        <w:color w:val="939599"/>
        <w:spacing w:val="15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sz w:val="12"/>
        <w:szCs w:val="12"/>
        <w:lang w:val="it-IT"/>
      </w:rPr>
      <w:t>RICERCHE</w:t>
    </w:r>
    <w:r w:rsidRPr="0018031D">
      <w:rPr>
        <w:rFonts w:ascii="Arial" w:eastAsia="Arial" w:hAnsi="Arial" w:cs="Arial"/>
        <w:color w:val="939599"/>
        <w:spacing w:val="11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w w:val="106"/>
        <w:sz w:val="12"/>
        <w:szCs w:val="12"/>
        <w:lang w:val="it-IT"/>
      </w:rPr>
      <w:t>SCIENTIFICHE</w:t>
    </w:r>
    <w:r w:rsidRPr="0018031D">
      <w:rPr>
        <w:rFonts w:ascii="Arial" w:eastAsia="Arial" w:hAnsi="Arial" w:cs="Arial"/>
        <w:color w:val="939599"/>
        <w:spacing w:val="-19"/>
        <w:w w:val="106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w w:val="107"/>
        <w:sz w:val="12"/>
        <w:szCs w:val="12"/>
        <w:lang w:val="it-IT"/>
      </w:rPr>
      <w:t xml:space="preserve">CAPODISTRIA </w:t>
    </w:r>
  </w:p>
  <w:p w14:paraId="7135A9FD" w14:textId="0CCC0E6C" w:rsidR="00455D97" w:rsidRPr="00455D97" w:rsidRDefault="00455D97" w:rsidP="00455D97">
    <w:pPr>
      <w:spacing w:line="200" w:lineRule="exact"/>
      <w:rPr>
        <w:rFonts w:ascii="Arial" w:eastAsia="Arial" w:hAnsi="Arial" w:cs="Arial"/>
        <w:color w:val="939599"/>
        <w:spacing w:val="24"/>
        <w:sz w:val="12"/>
        <w:szCs w:val="12"/>
        <w:lang w:val="it-IT"/>
      </w:rPr>
    </w:pPr>
    <w:r w:rsidRPr="00455D97">
      <w:rPr>
        <w:rFonts w:ascii="Arial" w:eastAsia="Arial" w:hAnsi="Arial" w:cs="Arial"/>
        <w:color w:val="939599"/>
        <w:sz w:val="12"/>
        <w:szCs w:val="12"/>
        <w:lang w:val="it-IT"/>
      </w:rPr>
      <w:t xml:space="preserve">                                                                                                                                                              SCIENCE</w:t>
    </w:r>
    <w:r w:rsidRPr="00455D97">
      <w:rPr>
        <w:rFonts w:ascii="Arial" w:eastAsia="Arial" w:hAnsi="Arial" w:cs="Arial"/>
        <w:color w:val="939599"/>
        <w:spacing w:val="33"/>
        <w:sz w:val="12"/>
        <w:szCs w:val="12"/>
        <w:lang w:val="it-IT"/>
      </w:rPr>
      <w:t xml:space="preserve"> </w:t>
    </w:r>
    <w:r w:rsidRPr="00455D97">
      <w:rPr>
        <w:rFonts w:ascii="Arial" w:eastAsia="Arial" w:hAnsi="Arial" w:cs="Arial"/>
        <w:color w:val="939599"/>
        <w:sz w:val="12"/>
        <w:szCs w:val="12"/>
        <w:lang w:val="it-IT"/>
      </w:rPr>
      <w:t>AND</w:t>
    </w:r>
    <w:r w:rsidRPr="00455D97">
      <w:rPr>
        <w:rFonts w:ascii="Arial" w:eastAsia="Arial" w:hAnsi="Arial" w:cs="Arial"/>
        <w:color w:val="939599"/>
        <w:spacing w:val="62"/>
        <w:sz w:val="12"/>
        <w:szCs w:val="12"/>
        <w:lang w:val="it-IT"/>
      </w:rPr>
      <w:t xml:space="preserve"> </w:t>
    </w:r>
    <w:r w:rsidRPr="00455D97">
      <w:rPr>
        <w:rFonts w:ascii="Arial" w:eastAsia="Arial" w:hAnsi="Arial" w:cs="Arial"/>
        <w:color w:val="939599"/>
        <w:sz w:val="12"/>
        <w:szCs w:val="12"/>
        <w:lang w:val="it-IT"/>
      </w:rPr>
      <w:t>RESEARCH</w:t>
    </w:r>
    <w:r w:rsidRPr="00455D97">
      <w:rPr>
        <w:rFonts w:ascii="Arial" w:eastAsia="Arial" w:hAnsi="Arial" w:cs="Arial"/>
        <w:color w:val="939599"/>
        <w:spacing w:val="23"/>
        <w:sz w:val="12"/>
        <w:szCs w:val="12"/>
        <w:lang w:val="it-IT"/>
      </w:rPr>
      <w:t xml:space="preserve"> </w:t>
    </w:r>
    <w:r w:rsidRPr="00455D97">
      <w:rPr>
        <w:rFonts w:ascii="Arial" w:eastAsia="Arial" w:hAnsi="Arial" w:cs="Arial"/>
        <w:color w:val="939599"/>
        <w:sz w:val="12"/>
        <w:szCs w:val="12"/>
        <w:lang w:val="it-IT"/>
      </w:rPr>
      <w:t>CENTRE</w:t>
    </w:r>
    <w:r w:rsidRPr="00455D97">
      <w:rPr>
        <w:rFonts w:ascii="Arial" w:eastAsia="Arial" w:hAnsi="Arial" w:cs="Arial"/>
        <w:color w:val="939599"/>
        <w:spacing w:val="24"/>
        <w:sz w:val="12"/>
        <w:szCs w:val="12"/>
        <w:lang w:val="it-IT"/>
      </w:rPr>
      <w:t xml:space="preserve"> </w:t>
    </w:r>
    <w:r w:rsidRPr="00455D97">
      <w:rPr>
        <w:rFonts w:ascii="Arial" w:eastAsia="Arial" w:hAnsi="Arial" w:cs="Arial"/>
        <w:color w:val="939599"/>
        <w:w w:val="102"/>
        <w:sz w:val="12"/>
        <w:szCs w:val="12"/>
        <w:lang w:val="it-IT"/>
      </w:rPr>
      <w:t>KOPER</w:t>
    </w:r>
  </w:p>
  <w:p w14:paraId="32C74140" w14:textId="77777777" w:rsidR="00455D97" w:rsidRDefault="00455D97" w:rsidP="00455D97">
    <w:pPr>
      <w:pStyle w:val="Glava"/>
      <w:jc w:val="right"/>
    </w:pPr>
  </w:p>
  <w:p w14:paraId="7F1DB403" w14:textId="4F637ADD" w:rsidR="00CE2E55" w:rsidRPr="00CE2E55" w:rsidRDefault="00CE2E55" w:rsidP="00CE2E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5DE4" w14:textId="77777777" w:rsidR="00CE2E55" w:rsidRPr="00783A7C" w:rsidRDefault="00CE2E55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Družba za upravljanje terjatev bank, d. d.</w:t>
    </w:r>
  </w:p>
  <w:p w14:paraId="33409E2A" w14:textId="74DC2EB0" w:rsidR="00CE2E55" w:rsidRDefault="00CE2E55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Razpisna dokumentacija v postopku o</w:t>
    </w:r>
    <w:r>
      <w:rPr>
        <w:i/>
        <w:iCs/>
        <w:sz w:val="18"/>
      </w:rPr>
      <w:t xml:space="preserve">ddaje javnega </w:t>
    </w:r>
    <w:r w:rsidRPr="00F456D9">
      <w:rPr>
        <w:i/>
        <w:iCs/>
        <w:sz w:val="18"/>
      </w:rPr>
      <w:t xml:space="preserve">naročila št. </w:t>
    </w:r>
    <w:r w:rsidRPr="00BE608F">
      <w:rPr>
        <w:i/>
        <w:iCs/>
        <w:sz w:val="18"/>
      </w:rPr>
      <w:t>JN/9-UPR/2018</w:t>
    </w:r>
  </w:p>
  <w:p w14:paraId="51007CC9" w14:textId="77777777" w:rsidR="00CE2E55" w:rsidRDefault="00CE2E55" w:rsidP="003613A2">
    <w:pPr>
      <w:pStyle w:val="Glava"/>
      <w:jc w:val="center"/>
      <w:rPr>
        <w:i/>
        <w:iCs/>
        <w:sz w:val="18"/>
      </w:rPr>
    </w:pPr>
  </w:p>
  <w:p w14:paraId="54113763" w14:textId="0408CA6F" w:rsidR="00CE2E55" w:rsidRPr="00FA06B7" w:rsidRDefault="00CE2E55" w:rsidP="00F61F73">
    <w:pPr>
      <w:pStyle w:val="Glava"/>
      <w:jc w:val="center"/>
      <w:rPr>
        <w:i/>
        <w:sz w:val="18"/>
      </w:rPr>
    </w:pPr>
    <w:r w:rsidRPr="00FA06B7">
      <w:rPr>
        <w:i/>
        <w:sz w:val="18"/>
      </w:rPr>
      <w:t>»</w:t>
    </w:r>
    <w:r w:rsidRPr="00C40C4F">
      <w:rPr>
        <w:i/>
        <w:sz w:val="18"/>
      </w:rPr>
      <w:t>Poslovni najem (operativni leasing) osebnih vozil z nizkimi emisijami</w:t>
    </w:r>
    <w:r w:rsidRPr="00FA06B7">
      <w:rPr>
        <w:i/>
        <w:sz w:val="18"/>
      </w:rPr>
      <w:t>«</w:t>
    </w:r>
    <w:r w:rsidRPr="00FA06B7">
      <w:rPr>
        <w:i/>
        <w:noProof/>
        <w:sz w:val="18"/>
      </w:rPr>
      <w:drawing>
        <wp:anchor distT="0" distB="0" distL="114300" distR="114300" simplePos="0" relativeHeight="251661824" behindDoc="0" locked="1" layoutInCell="1" allowOverlap="1" wp14:anchorId="506DAAEB" wp14:editId="1A42CD5E">
          <wp:simplePos x="0" y="0"/>
          <wp:positionH relativeFrom="page">
            <wp:posOffset>6120765</wp:posOffset>
          </wp:positionH>
          <wp:positionV relativeFrom="page">
            <wp:posOffset>180340</wp:posOffset>
          </wp:positionV>
          <wp:extent cx="1264920" cy="3394710"/>
          <wp:effectExtent l="0" t="0" r="0" b="0"/>
          <wp:wrapSquare wrapText="bothSides"/>
          <wp:docPr id="38" name="Picture 17" descr="DUTB_Header_SLO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UTB_Header_SLO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39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A45C" w14:textId="77777777" w:rsidR="00CE2E55" w:rsidRDefault="00CE2E55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CD5A61" wp14:editId="5410FCCD">
          <wp:simplePos x="0" y="0"/>
          <wp:positionH relativeFrom="page">
            <wp:posOffset>6120765</wp:posOffset>
          </wp:positionH>
          <wp:positionV relativeFrom="page">
            <wp:posOffset>360045</wp:posOffset>
          </wp:positionV>
          <wp:extent cx="1092200" cy="2823845"/>
          <wp:effectExtent l="0" t="0" r="0" b="0"/>
          <wp:wrapTight wrapText="bothSides">
            <wp:wrapPolygon edited="0">
              <wp:start x="0" y="0"/>
              <wp:lineTo x="0" y="21420"/>
              <wp:lineTo x="21098" y="21420"/>
              <wp:lineTo x="21098" y="0"/>
              <wp:lineTo x="0" y="0"/>
            </wp:wrapPolygon>
          </wp:wrapTight>
          <wp:docPr id="39" name="Picture 15" descr="DUTB_Header_SLO_10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UTB_Header_SLO_10-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82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2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16F3E"/>
    <w:multiLevelType w:val="hybridMultilevel"/>
    <w:tmpl w:val="F2E4A376"/>
    <w:lvl w:ilvl="0" w:tplc="2796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581"/>
    <w:multiLevelType w:val="hybridMultilevel"/>
    <w:tmpl w:val="40823CBC"/>
    <w:styleLink w:val="Style21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06F"/>
    <w:multiLevelType w:val="hybridMultilevel"/>
    <w:tmpl w:val="4F5282D4"/>
    <w:lvl w:ilvl="0" w:tplc="8D2AEA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2A95"/>
    <w:multiLevelType w:val="hybridMultilevel"/>
    <w:tmpl w:val="2A7898E0"/>
    <w:lvl w:ilvl="0" w:tplc="59D48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B2B"/>
    <w:multiLevelType w:val="hybridMultilevel"/>
    <w:tmpl w:val="5B740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5457E"/>
    <w:multiLevelType w:val="hybridMultilevel"/>
    <w:tmpl w:val="48F66298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47D8"/>
    <w:multiLevelType w:val="hybridMultilevel"/>
    <w:tmpl w:val="B62C611C"/>
    <w:lvl w:ilvl="0" w:tplc="9AC020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9FA"/>
    <w:multiLevelType w:val="hybridMultilevel"/>
    <w:tmpl w:val="8FD6A5A2"/>
    <w:lvl w:ilvl="0" w:tplc="81704ABE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C0F83"/>
    <w:multiLevelType w:val="hybridMultilevel"/>
    <w:tmpl w:val="B95EC100"/>
    <w:lvl w:ilvl="0" w:tplc="2796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87295"/>
    <w:multiLevelType w:val="hybridMultilevel"/>
    <w:tmpl w:val="A008CCAA"/>
    <w:lvl w:ilvl="0" w:tplc="DF041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1D77"/>
    <w:multiLevelType w:val="multilevel"/>
    <w:tmpl w:val="3E4EB520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15E3C20"/>
    <w:multiLevelType w:val="hybridMultilevel"/>
    <w:tmpl w:val="126290C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71716"/>
    <w:multiLevelType w:val="hybridMultilevel"/>
    <w:tmpl w:val="C3C2735A"/>
    <w:lvl w:ilvl="0" w:tplc="496621C2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772EBD"/>
    <w:multiLevelType w:val="hybridMultilevel"/>
    <w:tmpl w:val="7CD22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7EE4"/>
    <w:multiLevelType w:val="multilevel"/>
    <w:tmpl w:val="CC1A827A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9397FB5"/>
    <w:multiLevelType w:val="hybridMultilevel"/>
    <w:tmpl w:val="5B740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B0837"/>
    <w:multiLevelType w:val="hybridMultilevel"/>
    <w:tmpl w:val="AE6CEF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A5053"/>
    <w:multiLevelType w:val="hybridMultilevel"/>
    <w:tmpl w:val="8DB286CA"/>
    <w:lvl w:ilvl="0" w:tplc="2796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562D2"/>
    <w:multiLevelType w:val="hybridMultilevel"/>
    <w:tmpl w:val="288493F4"/>
    <w:lvl w:ilvl="0" w:tplc="F2925866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442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25891"/>
    <w:multiLevelType w:val="hybridMultilevel"/>
    <w:tmpl w:val="D1F2DF06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96457"/>
    <w:multiLevelType w:val="hybridMultilevel"/>
    <w:tmpl w:val="1C50ACCC"/>
    <w:lvl w:ilvl="0" w:tplc="07966052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FC3DDF"/>
    <w:multiLevelType w:val="hybridMultilevel"/>
    <w:tmpl w:val="2FA41C24"/>
    <w:lvl w:ilvl="0" w:tplc="37D8D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F7D"/>
    <w:multiLevelType w:val="hybridMultilevel"/>
    <w:tmpl w:val="C90C4B44"/>
    <w:lvl w:ilvl="0" w:tplc="496621C2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E669B8"/>
    <w:multiLevelType w:val="hybridMultilevel"/>
    <w:tmpl w:val="FBDA6546"/>
    <w:lvl w:ilvl="0" w:tplc="EE82AFA6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57B2A7C"/>
    <w:multiLevelType w:val="hybridMultilevel"/>
    <w:tmpl w:val="33DE379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767467C"/>
    <w:multiLevelType w:val="hybridMultilevel"/>
    <w:tmpl w:val="8580F6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6E7990"/>
    <w:multiLevelType w:val="hybridMultilevel"/>
    <w:tmpl w:val="586CB3BA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67FE"/>
    <w:multiLevelType w:val="hybridMultilevel"/>
    <w:tmpl w:val="B00C4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37A00"/>
    <w:multiLevelType w:val="hybridMultilevel"/>
    <w:tmpl w:val="05B2F17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4D35"/>
    <w:multiLevelType w:val="hybridMultilevel"/>
    <w:tmpl w:val="7B04E1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16983"/>
    <w:multiLevelType w:val="hybridMultilevel"/>
    <w:tmpl w:val="1BD66860"/>
    <w:lvl w:ilvl="0" w:tplc="198EDF5E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D85AA4"/>
    <w:multiLevelType w:val="hybridMultilevel"/>
    <w:tmpl w:val="DBA04A54"/>
    <w:lvl w:ilvl="0" w:tplc="A7E0D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46806"/>
    <w:multiLevelType w:val="hybridMultilevel"/>
    <w:tmpl w:val="D9B46736"/>
    <w:lvl w:ilvl="0" w:tplc="81704ABE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D7DFD"/>
    <w:multiLevelType w:val="hybridMultilevel"/>
    <w:tmpl w:val="7A5A2EE6"/>
    <w:lvl w:ilvl="0" w:tplc="958820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E3527"/>
    <w:multiLevelType w:val="hybridMultilevel"/>
    <w:tmpl w:val="A00A0C36"/>
    <w:lvl w:ilvl="0" w:tplc="E7E84A1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6DB6"/>
    <w:multiLevelType w:val="hybridMultilevel"/>
    <w:tmpl w:val="624203EE"/>
    <w:lvl w:ilvl="0" w:tplc="EE82AFA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E2F29C0"/>
    <w:multiLevelType w:val="hybridMultilevel"/>
    <w:tmpl w:val="B0482F94"/>
    <w:lvl w:ilvl="0" w:tplc="EE82AFA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EAB2F8F"/>
    <w:multiLevelType w:val="hybridMultilevel"/>
    <w:tmpl w:val="8BA0E0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33836"/>
    <w:multiLevelType w:val="hybridMultilevel"/>
    <w:tmpl w:val="9C001AE0"/>
    <w:lvl w:ilvl="0" w:tplc="47006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00660"/>
    <w:multiLevelType w:val="hybridMultilevel"/>
    <w:tmpl w:val="611A7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31"/>
  </w:num>
  <w:num w:numId="5">
    <w:abstractNumId w:val="20"/>
  </w:num>
  <w:num w:numId="6">
    <w:abstractNumId w:val="28"/>
  </w:num>
  <w:num w:numId="7">
    <w:abstractNumId w:val="29"/>
  </w:num>
  <w:num w:numId="8">
    <w:abstractNumId w:val="2"/>
  </w:num>
  <w:num w:numId="9">
    <w:abstractNumId w:val="42"/>
  </w:num>
  <w:num w:numId="10">
    <w:abstractNumId w:val="12"/>
  </w:num>
  <w:num w:numId="11">
    <w:abstractNumId w:val="16"/>
  </w:num>
  <w:num w:numId="12">
    <w:abstractNumId w:val="19"/>
  </w:num>
  <w:num w:numId="13">
    <w:abstractNumId w:val="8"/>
  </w:num>
  <w:num w:numId="14">
    <w:abstractNumId w:val="25"/>
  </w:num>
  <w:num w:numId="15">
    <w:abstractNumId w:val="5"/>
  </w:num>
  <w:num w:numId="16">
    <w:abstractNumId w:val="23"/>
  </w:num>
  <w:num w:numId="17">
    <w:abstractNumId w:val="41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2"/>
  </w:num>
  <w:num w:numId="22">
    <w:abstractNumId w:val="32"/>
  </w:num>
  <w:num w:numId="23">
    <w:abstractNumId w:val="15"/>
  </w:num>
  <w:num w:numId="24">
    <w:abstractNumId w:val="37"/>
  </w:num>
  <w:num w:numId="25">
    <w:abstractNumId w:val="26"/>
  </w:num>
  <w:num w:numId="26">
    <w:abstractNumId w:val="38"/>
  </w:num>
  <w:num w:numId="27">
    <w:abstractNumId w:val="39"/>
  </w:num>
  <w:num w:numId="28">
    <w:abstractNumId w:val="7"/>
  </w:num>
  <w:num w:numId="29">
    <w:abstractNumId w:val="40"/>
  </w:num>
  <w:num w:numId="30">
    <w:abstractNumId w:val="17"/>
  </w:num>
  <w:num w:numId="31">
    <w:abstractNumId w:val="13"/>
  </w:num>
  <w:num w:numId="32">
    <w:abstractNumId w:val="0"/>
  </w:num>
  <w:num w:numId="33">
    <w:abstractNumId w:val="3"/>
  </w:num>
  <w:num w:numId="34">
    <w:abstractNumId w:val="36"/>
  </w:num>
  <w:num w:numId="35">
    <w:abstractNumId w:val="35"/>
  </w:num>
  <w:num w:numId="36">
    <w:abstractNumId w:val="10"/>
  </w:num>
  <w:num w:numId="37">
    <w:abstractNumId w:val="1"/>
  </w:num>
  <w:num w:numId="38">
    <w:abstractNumId w:val="9"/>
  </w:num>
  <w:num w:numId="39">
    <w:abstractNumId w:val="18"/>
  </w:num>
  <w:num w:numId="40">
    <w:abstractNumId w:val="34"/>
  </w:num>
  <w:num w:numId="41">
    <w:abstractNumId w:val="14"/>
  </w:num>
  <w:num w:numId="42">
    <w:abstractNumId w:val="30"/>
  </w:num>
  <w:num w:numId="43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01"/>
    <w:rsid w:val="00020443"/>
    <w:rsid w:val="0002154F"/>
    <w:rsid w:val="00025C70"/>
    <w:rsid w:val="000309AC"/>
    <w:rsid w:val="00032D35"/>
    <w:rsid w:val="0003386F"/>
    <w:rsid w:val="00040570"/>
    <w:rsid w:val="00040F67"/>
    <w:rsid w:val="00046818"/>
    <w:rsid w:val="00046DE6"/>
    <w:rsid w:val="00052331"/>
    <w:rsid w:val="00052D5D"/>
    <w:rsid w:val="000579BC"/>
    <w:rsid w:val="00057ACF"/>
    <w:rsid w:val="0006262A"/>
    <w:rsid w:val="0006274B"/>
    <w:rsid w:val="0006502E"/>
    <w:rsid w:val="000710A3"/>
    <w:rsid w:val="00080BCD"/>
    <w:rsid w:val="00081037"/>
    <w:rsid w:val="00082CBA"/>
    <w:rsid w:val="00087B9A"/>
    <w:rsid w:val="000977A9"/>
    <w:rsid w:val="000A64FC"/>
    <w:rsid w:val="000B0DA5"/>
    <w:rsid w:val="000B2FD7"/>
    <w:rsid w:val="000C3713"/>
    <w:rsid w:val="000C6336"/>
    <w:rsid w:val="000D0A31"/>
    <w:rsid w:val="000D15E5"/>
    <w:rsid w:val="000E3B80"/>
    <w:rsid w:val="000F2CA6"/>
    <w:rsid w:val="000F2FFD"/>
    <w:rsid w:val="0010399C"/>
    <w:rsid w:val="0010449D"/>
    <w:rsid w:val="00107D1C"/>
    <w:rsid w:val="00111941"/>
    <w:rsid w:val="00121CB0"/>
    <w:rsid w:val="00122869"/>
    <w:rsid w:val="00126013"/>
    <w:rsid w:val="00131A86"/>
    <w:rsid w:val="00131C0C"/>
    <w:rsid w:val="00140BA6"/>
    <w:rsid w:val="0014139E"/>
    <w:rsid w:val="0014409F"/>
    <w:rsid w:val="00151629"/>
    <w:rsid w:val="0015531D"/>
    <w:rsid w:val="00155C92"/>
    <w:rsid w:val="00165F38"/>
    <w:rsid w:val="0017465E"/>
    <w:rsid w:val="001748DB"/>
    <w:rsid w:val="0018121F"/>
    <w:rsid w:val="00183BAE"/>
    <w:rsid w:val="00187C71"/>
    <w:rsid w:val="00196F85"/>
    <w:rsid w:val="001A14E0"/>
    <w:rsid w:val="001B13D5"/>
    <w:rsid w:val="001B3427"/>
    <w:rsid w:val="001B567D"/>
    <w:rsid w:val="001C3B17"/>
    <w:rsid w:val="001D759E"/>
    <w:rsid w:val="001D7EFB"/>
    <w:rsid w:val="001E0221"/>
    <w:rsid w:val="001E0A19"/>
    <w:rsid w:val="001E540C"/>
    <w:rsid w:val="001F3D86"/>
    <w:rsid w:val="001F444D"/>
    <w:rsid w:val="002027AE"/>
    <w:rsid w:val="00202806"/>
    <w:rsid w:val="00212112"/>
    <w:rsid w:val="00213D49"/>
    <w:rsid w:val="00223591"/>
    <w:rsid w:val="00227101"/>
    <w:rsid w:val="00230709"/>
    <w:rsid w:val="0023386F"/>
    <w:rsid w:val="0023618E"/>
    <w:rsid w:val="002467CD"/>
    <w:rsid w:val="00253D95"/>
    <w:rsid w:val="0026190C"/>
    <w:rsid w:val="00271381"/>
    <w:rsid w:val="00271B6A"/>
    <w:rsid w:val="00272290"/>
    <w:rsid w:val="002750C6"/>
    <w:rsid w:val="002822B9"/>
    <w:rsid w:val="00282CC2"/>
    <w:rsid w:val="002832DD"/>
    <w:rsid w:val="00286463"/>
    <w:rsid w:val="00286A8E"/>
    <w:rsid w:val="002916B4"/>
    <w:rsid w:val="00293940"/>
    <w:rsid w:val="00294CEF"/>
    <w:rsid w:val="002A01F6"/>
    <w:rsid w:val="002A13CA"/>
    <w:rsid w:val="002A2BA4"/>
    <w:rsid w:val="002A310E"/>
    <w:rsid w:val="002A4E29"/>
    <w:rsid w:val="002B0383"/>
    <w:rsid w:val="002B1B40"/>
    <w:rsid w:val="002B2BA0"/>
    <w:rsid w:val="002B33C8"/>
    <w:rsid w:val="002C768E"/>
    <w:rsid w:val="002E104D"/>
    <w:rsid w:val="002E18B9"/>
    <w:rsid w:val="002E5C67"/>
    <w:rsid w:val="002E6C40"/>
    <w:rsid w:val="002E7CDB"/>
    <w:rsid w:val="002F35C8"/>
    <w:rsid w:val="002F7FE3"/>
    <w:rsid w:val="003040A8"/>
    <w:rsid w:val="003111AB"/>
    <w:rsid w:val="00312A72"/>
    <w:rsid w:val="00315B6D"/>
    <w:rsid w:val="00315D0A"/>
    <w:rsid w:val="003208A7"/>
    <w:rsid w:val="00322600"/>
    <w:rsid w:val="00330F5F"/>
    <w:rsid w:val="00332F57"/>
    <w:rsid w:val="0034333F"/>
    <w:rsid w:val="00345847"/>
    <w:rsid w:val="00351627"/>
    <w:rsid w:val="00352629"/>
    <w:rsid w:val="0036057B"/>
    <w:rsid w:val="003613A2"/>
    <w:rsid w:val="00362FE7"/>
    <w:rsid w:val="00363867"/>
    <w:rsid w:val="00365A19"/>
    <w:rsid w:val="003833AB"/>
    <w:rsid w:val="0038484E"/>
    <w:rsid w:val="003857A7"/>
    <w:rsid w:val="003858B2"/>
    <w:rsid w:val="00385990"/>
    <w:rsid w:val="00386C3C"/>
    <w:rsid w:val="00394744"/>
    <w:rsid w:val="003A039D"/>
    <w:rsid w:val="003A34AF"/>
    <w:rsid w:val="003A4D52"/>
    <w:rsid w:val="003B0528"/>
    <w:rsid w:val="003B0C25"/>
    <w:rsid w:val="003B11F3"/>
    <w:rsid w:val="003B29EC"/>
    <w:rsid w:val="003B3C4B"/>
    <w:rsid w:val="003C1CBF"/>
    <w:rsid w:val="003D02DF"/>
    <w:rsid w:val="003D3563"/>
    <w:rsid w:val="003E0094"/>
    <w:rsid w:val="003E17CE"/>
    <w:rsid w:val="003E4286"/>
    <w:rsid w:val="003E6F5E"/>
    <w:rsid w:val="003F1727"/>
    <w:rsid w:val="003F584C"/>
    <w:rsid w:val="003F68C1"/>
    <w:rsid w:val="00400FF7"/>
    <w:rsid w:val="00402538"/>
    <w:rsid w:val="00403E7D"/>
    <w:rsid w:val="00406CA3"/>
    <w:rsid w:val="00415045"/>
    <w:rsid w:val="00415CD2"/>
    <w:rsid w:val="00426C39"/>
    <w:rsid w:val="00426D7C"/>
    <w:rsid w:val="004323D2"/>
    <w:rsid w:val="00433F03"/>
    <w:rsid w:val="004346F7"/>
    <w:rsid w:val="00436AA3"/>
    <w:rsid w:val="00436F16"/>
    <w:rsid w:val="004405D6"/>
    <w:rsid w:val="004408D0"/>
    <w:rsid w:val="004409F9"/>
    <w:rsid w:val="00441226"/>
    <w:rsid w:val="00445E3D"/>
    <w:rsid w:val="00455D97"/>
    <w:rsid w:val="004603DF"/>
    <w:rsid w:val="00460704"/>
    <w:rsid w:val="00475D7F"/>
    <w:rsid w:val="00477403"/>
    <w:rsid w:val="00480768"/>
    <w:rsid w:val="00482048"/>
    <w:rsid w:val="00482873"/>
    <w:rsid w:val="00490D1C"/>
    <w:rsid w:val="004A1E6E"/>
    <w:rsid w:val="004B1C6B"/>
    <w:rsid w:val="004B2E2A"/>
    <w:rsid w:val="004B4D8B"/>
    <w:rsid w:val="004B5C06"/>
    <w:rsid w:val="004B6285"/>
    <w:rsid w:val="004C4833"/>
    <w:rsid w:val="004C51D0"/>
    <w:rsid w:val="004C5318"/>
    <w:rsid w:val="004C70D0"/>
    <w:rsid w:val="004C7108"/>
    <w:rsid w:val="004D0BF1"/>
    <w:rsid w:val="004D64D3"/>
    <w:rsid w:val="004D7076"/>
    <w:rsid w:val="004D7212"/>
    <w:rsid w:val="004E09F7"/>
    <w:rsid w:val="004E3640"/>
    <w:rsid w:val="004E7DC9"/>
    <w:rsid w:val="004F2610"/>
    <w:rsid w:val="004F54BE"/>
    <w:rsid w:val="0050000F"/>
    <w:rsid w:val="00506002"/>
    <w:rsid w:val="00507673"/>
    <w:rsid w:val="00515463"/>
    <w:rsid w:val="005208F9"/>
    <w:rsid w:val="005242A9"/>
    <w:rsid w:val="0052461F"/>
    <w:rsid w:val="0053097B"/>
    <w:rsid w:val="00532D01"/>
    <w:rsid w:val="00533659"/>
    <w:rsid w:val="00540467"/>
    <w:rsid w:val="0056162E"/>
    <w:rsid w:val="00562914"/>
    <w:rsid w:val="005631B8"/>
    <w:rsid w:val="00565A2D"/>
    <w:rsid w:val="00567651"/>
    <w:rsid w:val="005721E4"/>
    <w:rsid w:val="005771A4"/>
    <w:rsid w:val="00582601"/>
    <w:rsid w:val="00586AC0"/>
    <w:rsid w:val="00587442"/>
    <w:rsid w:val="00596288"/>
    <w:rsid w:val="0059631A"/>
    <w:rsid w:val="00596E67"/>
    <w:rsid w:val="005A0058"/>
    <w:rsid w:val="005A1CA7"/>
    <w:rsid w:val="005A76B1"/>
    <w:rsid w:val="005B18C4"/>
    <w:rsid w:val="005B4656"/>
    <w:rsid w:val="005B61AF"/>
    <w:rsid w:val="005B752C"/>
    <w:rsid w:val="005C1D6A"/>
    <w:rsid w:val="005C4691"/>
    <w:rsid w:val="005D1E52"/>
    <w:rsid w:val="005D6735"/>
    <w:rsid w:val="005E143C"/>
    <w:rsid w:val="005E3C02"/>
    <w:rsid w:val="005E632C"/>
    <w:rsid w:val="005E69AA"/>
    <w:rsid w:val="005F446D"/>
    <w:rsid w:val="005F6AB9"/>
    <w:rsid w:val="00610476"/>
    <w:rsid w:val="00612EC9"/>
    <w:rsid w:val="00627AC3"/>
    <w:rsid w:val="006317D6"/>
    <w:rsid w:val="00631D78"/>
    <w:rsid w:val="006332DF"/>
    <w:rsid w:val="00650FBC"/>
    <w:rsid w:val="00653846"/>
    <w:rsid w:val="0065429B"/>
    <w:rsid w:val="00656469"/>
    <w:rsid w:val="00661338"/>
    <w:rsid w:val="00672133"/>
    <w:rsid w:val="00672762"/>
    <w:rsid w:val="00680046"/>
    <w:rsid w:val="006806B7"/>
    <w:rsid w:val="00681A6F"/>
    <w:rsid w:val="00684720"/>
    <w:rsid w:val="006847B1"/>
    <w:rsid w:val="0068558E"/>
    <w:rsid w:val="00690198"/>
    <w:rsid w:val="00692D38"/>
    <w:rsid w:val="00694DB0"/>
    <w:rsid w:val="006A164F"/>
    <w:rsid w:val="006A2F2F"/>
    <w:rsid w:val="006B20E7"/>
    <w:rsid w:val="006B4A9F"/>
    <w:rsid w:val="006B7E6A"/>
    <w:rsid w:val="006C2FE9"/>
    <w:rsid w:val="006C6C7D"/>
    <w:rsid w:val="006D03EE"/>
    <w:rsid w:val="006D0778"/>
    <w:rsid w:val="006D0CF3"/>
    <w:rsid w:val="006D10B2"/>
    <w:rsid w:val="006D1EFD"/>
    <w:rsid w:val="006D313E"/>
    <w:rsid w:val="006D5536"/>
    <w:rsid w:val="006D6EA9"/>
    <w:rsid w:val="006E60CF"/>
    <w:rsid w:val="006F2A58"/>
    <w:rsid w:val="006F316E"/>
    <w:rsid w:val="00700A44"/>
    <w:rsid w:val="00700C5B"/>
    <w:rsid w:val="007124AD"/>
    <w:rsid w:val="00716D8F"/>
    <w:rsid w:val="00725C91"/>
    <w:rsid w:val="00726681"/>
    <w:rsid w:val="00726DC5"/>
    <w:rsid w:val="00741E18"/>
    <w:rsid w:val="00750EC5"/>
    <w:rsid w:val="007522B5"/>
    <w:rsid w:val="007609C3"/>
    <w:rsid w:val="007678E9"/>
    <w:rsid w:val="00771D14"/>
    <w:rsid w:val="00772C49"/>
    <w:rsid w:val="00775E7A"/>
    <w:rsid w:val="00777CA3"/>
    <w:rsid w:val="00780F27"/>
    <w:rsid w:val="00782026"/>
    <w:rsid w:val="00790733"/>
    <w:rsid w:val="00791FB2"/>
    <w:rsid w:val="007956C9"/>
    <w:rsid w:val="007A0D69"/>
    <w:rsid w:val="007B0D33"/>
    <w:rsid w:val="007B2D78"/>
    <w:rsid w:val="007B55E5"/>
    <w:rsid w:val="007C05C0"/>
    <w:rsid w:val="007C4E0C"/>
    <w:rsid w:val="007D6DD7"/>
    <w:rsid w:val="007E082B"/>
    <w:rsid w:val="007E42D2"/>
    <w:rsid w:val="007E7BB9"/>
    <w:rsid w:val="00801EF4"/>
    <w:rsid w:val="00801F4E"/>
    <w:rsid w:val="00803EB5"/>
    <w:rsid w:val="0081444B"/>
    <w:rsid w:val="008163EA"/>
    <w:rsid w:val="00820A97"/>
    <w:rsid w:val="0082411A"/>
    <w:rsid w:val="0083261A"/>
    <w:rsid w:val="00834645"/>
    <w:rsid w:val="00835AD1"/>
    <w:rsid w:val="00840F09"/>
    <w:rsid w:val="00846D4E"/>
    <w:rsid w:val="00851DEF"/>
    <w:rsid w:val="00853B37"/>
    <w:rsid w:val="00853E01"/>
    <w:rsid w:val="008560C8"/>
    <w:rsid w:val="00870992"/>
    <w:rsid w:val="00881E51"/>
    <w:rsid w:val="00882183"/>
    <w:rsid w:val="0088317D"/>
    <w:rsid w:val="008854E5"/>
    <w:rsid w:val="00890DFC"/>
    <w:rsid w:val="008940E1"/>
    <w:rsid w:val="00897128"/>
    <w:rsid w:val="008A4D0C"/>
    <w:rsid w:val="008A7AB5"/>
    <w:rsid w:val="008A7DDA"/>
    <w:rsid w:val="008C5CAE"/>
    <w:rsid w:val="008C6E78"/>
    <w:rsid w:val="008D021A"/>
    <w:rsid w:val="008E2638"/>
    <w:rsid w:val="008E5302"/>
    <w:rsid w:val="008E5943"/>
    <w:rsid w:val="008E6B1C"/>
    <w:rsid w:val="008E7397"/>
    <w:rsid w:val="008F1022"/>
    <w:rsid w:val="008F43C4"/>
    <w:rsid w:val="008F582F"/>
    <w:rsid w:val="00903EE0"/>
    <w:rsid w:val="00904B53"/>
    <w:rsid w:val="00905183"/>
    <w:rsid w:val="0091158B"/>
    <w:rsid w:val="00921271"/>
    <w:rsid w:val="009213D7"/>
    <w:rsid w:val="00930929"/>
    <w:rsid w:val="00935A71"/>
    <w:rsid w:val="009365EA"/>
    <w:rsid w:val="00943B0E"/>
    <w:rsid w:val="0094496C"/>
    <w:rsid w:val="009503ED"/>
    <w:rsid w:val="00951BC9"/>
    <w:rsid w:val="00952276"/>
    <w:rsid w:val="00953C09"/>
    <w:rsid w:val="009542FA"/>
    <w:rsid w:val="00961522"/>
    <w:rsid w:val="00964AA1"/>
    <w:rsid w:val="00967D65"/>
    <w:rsid w:val="00971A34"/>
    <w:rsid w:val="009731CB"/>
    <w:rsid w:val="00984B60"/>
    <w:rsid w:val="00985478"/>
    <w:rsid w:val="00997A7C"/>
    <w:rsid w:val="00997B0B"/>
    <w:rsid w:val="009A1991"/>
    <w:rsid w:val="009B09B5"/>
    <w:rsid w:val="009B5FBA"/>
    <w:rsid w:val="009B7539"/>
    <w:rsid w:val="009C6622"/>
    <w:rsid w:val="009D63D1"/>
    <w:rsid w:val="009E1ADF"/>
    <w:rsid w:val="009E23A9"/>
    <w:rsid w:val="00A03861"/>
    <w:rsid w:val="00A04D03"/>
    <w:rsid w:val="00A065F4"/>
    <w:rsid w:val="00A070EC"/>
    <w:rsid w:val="00A14E4A"/>
    <w:rsid w:val="00A17290"/>
    <w:rsid w:val="00A20734"/>
    <w:rsid w:val="00A2585D"/>
    <w:rsid w:val="00A32027"/>
    <w:rsid w:val="00A35A42"/>
    <w:rsid w:val="00A4463E"/>
    <w:rsid w:val="00A46E2C"/>
    <w:rsid w:val="00A570A5"/>
    <w:rsid w:val="00A62FDF"/>
    <w:rsid w:val="00A7251C"/>
    <w:rsid w:val="00A744FB"/>
    <w:rsid w:val="00A81957"/>
    <w:rsid w:val="00A8439B"/>
    <w:rsid w:val="00A86D78"/>
    <w:rsid w:val="00A922C4"/>
    <w:rsid w:val="00A97C08"/>
    <w:rsid w:val="00AA0F40"/>
    <w:rsid w:val="00AA6696"/>
    <w:rsid w:val="00AB1618"/>
    <w:rsid w:val="00AB1928"/>
    <w:rsid w:val="00AB49CF"/>
    <w:rsid w:val="00AB75B3"/>
    <w:rsid w:val="00AB7909"/>
    <w:rsid w:val="00AC0925"/>
    <w:rsid w:val="00AD52BF"/>
    <w:rsid w:val="00AD52C4"/>
    <w:rsid w:val="00AE01EF"/>
    <w:rsid w:val="00AE3176"/>
    <w:rsid w:val="00AE3C1A"/>
    <w:rsid w:val="00AE4C72"/>
    <w:rsid w:val="00AE6784"/>
    <w:rsid w:val="00AE685B"/>
    <w:rsid w:val="00AF0468"/>
    <w:rsid w:val="00AF04C0"/>
    <w:rsid w:val="00AF1E2A"/>
    <w:rsid w:val="00AF3E2A"/>
    <w:rsid w:val="00AF5ED7"/>
    <w:rsid w:val="00B010A7"/>
    <w:rsid w:val="00B033F5"/>
    <w:rsid w:val="00B037EE"/>
    <w:rsid w:val="00B04EB3"/>
    <w:rsid w:val="00B05200"/>
    <w:rsid w:val="00B0753E"/>
    <w:rsid w:val="00B11059"/>
    <w:rsid w:val="00B13157"/>
    <w:rsid w:val="00B15B2C"/>
    <w:rsid w:val="00B222BF"/>
    <w:rsid w:val="00B23E91"/>
    <w:rsid w:val="00B33BF6"/>
    <w:rsid w:val="00B355F9"/>
    <w:rsid w:val="00B36EAD"/>
    <w:rsid w:val="00B3733A"/>
    <w:rsid w:val="00B41A92"/>
    <w:rsid w:val="00B51BC6"/>
    <w:rsid w:val="00B52A95"/>
    <w:rsid w:val="00B56140"/>
    <w:rsid w:val="00B614C2"/>
    <w:rsid w:val="00B6244D"/>
    <w:rsid w:val="00B71095"/>
    <w:rsid w:val="00B7164D"/>
    <w:rsid w:val="00B80225"/>
    <w:rsid w:val="00B803C9"/>
    <w:rsid w:val="00B8172F"/>
    <w:rsid w:val="00B8228B"/>
    <w:rsid w:val="00B83A66"/>
    <w:rsid w:val="00B84DAF"/>
    <w:rsid w:val="00B90A3E"/>
    <w:rsid w:val="00B91DC6"/>
    <w:rsid w:val="00B93D6E"/>
    <w:rsid w:val="00B9548F"/>
    <w:rsid w:val="00B968ED"/>
    <w:rsid w:val="00BA2AFD"/>
    <w:rsid w:val="00BA2D65"/>
    <w:rsid w:val="00BA3036"/>
    <w:rsid w:val="00BB3BB9"/>
    <w:rsid w:val="00BB6DC1"/>
    <w:rsid w:val="00BC0E05"/>
    <w:rsid w:val="00BC2D68"/>
    <w:rsid w:val="00BC4259"/>
    <w:rsid w:val="00BC7675"/>
    <w:rsid w:val="00BC7DA8"/>
    <w:rsid w:val="00BD1B27"/>
    <w:rsid w:val="00BD1BE4"/>
    <w:rsid w:val="00BD1D60"/>
    <w:rsid w:val="00BD2E7F"/>
    <w:rsid w:val="00BD37A1"/>
    <w:rsid w:val="00BD41CE"/>
    <w:rsid w:val="00BD5DA8"/>
    <w:rsid w:val="00BD7B09"/>
    <w:rsid w:val="00BE0361"/>
    <w:rsid w:val="00BE4C84"/>
    <w:rsid w:val="00BE5509"/>
    <w:rsid w:val="00BE608F"/>
    <w:rsid w:val="00BE7174"/>
    <w:rsid w:val="00C12B7C"/>
    <w:rsid w:val="00C1500E"/>
    <w:rsid w:val="00C153D2"/>
    <w:rsid w:val="00C16B4A"/>
    <w:rsid w:val="00C174DE"/>
    <w:rsid w:val="00C175EB"/>
    <w:rsid w:val="00C205FB"/>
    <w:rsid w:val="00C20712"/>
    <w:rsid w:val="00C217A5"/>
    <w:rsid w:val="00C30145"/>
    <w:rsid w:val="00C316E0"/>
    <w:rsid w:val="00C33041"/>
    <w:rsid w:val="00C37F50"/>
    <w:rsid w:val="00C40C4F"/>
    <w:rsid w:val="00C4474C"/>
    <w:rsid w:val="00C50DEE"/>
    <w:rsid w:val="00C54828"/>
    <w:rsid w:val="00C57BFA"/>
    <w:rsid w:val="00C63C0E"/>
    <w:rsid w:val="00C65A72"/>
    <w:rsid w:val="00C73E31"/>
    <w:rsid w:val="00C86EE0"/>
    <w:rsid w:val="00C87347"/>
    <w:rsid w:val="00C91A58"/>
    <w:rsid w:val="00CA4625"/>
    <w:rsid w:val="00CA554D"/>
    <w:rsid w:val="00CB17B6"/>
    <w:rsid w:val="00CB22D2"/>
    <w:rsid w:val="00CC0AA1"/>
    <w:rsid w:val="00CC3C4F"/>
    <w:rsid w:val="00CC6C04"/>
    <w:rsid w:val="00CD3A83"/>
    <w:rsid w:val="00CD3DCB"/>
    <w:rsid w:val="00CD5133"/>
    <w:rsid w:val="00CD7A80"/>
    <w:rsid w:val="00CE2DD2"/>
    <w:rsid w:val="00CE2E55"/>
    <w:rsid w:val="00CF2473"/>
    <w:rsid w:val="00CF5D4F"/>
    <w:rsid w:val="00CF65CC"/>
    <w:rsid w:val="00CF6CA8"/>
    <w:rsid w:val="00D06CCD"/>
    <w:rsid w:val="00D074C5"/>
    <w:rsid w:val="00D10FCD"/>
    <w:rsid w:val="00D12AFF"/>
    <w:rsid w:val="00D26757"/>
    <w:rsid w:val="00D3424D"/>
    <w:rsid w:val="00D3549E"/>
    <w:rsid w:val="00D41CC9"/>
    <w:rsid w:val="00D4435F"/>
    <w:rsid w:val="00D45A82"/>
    <w:rsid w:val="00D515ED"/>
    <w:rsid w:val="00D521D5"/>
    <w:rsid w:val="00D5276C"/>
    <w:rsid w:val="00D6375A"/>
    <w:rsid w:val="00D64739"/>
    <w:rsid w:val="00D71968"/>
    <w:rsid w:val="00D733D6"/>
    <w:rsid w:val="00D74B24"/>
    <w:rsid w:val="00D756B0"/>
    <w:rsid w:val="00D775DB"/>
    <w:rsid w:val="00D8293D"/>
    <w:rsid w:val="00D8730C"/>
    <w:rsid w:val="00D87EFC"/>
    <w:rsid w:val="00D92BA5"/>
    <w:rsid w:val="00D932C9"/>
    <w:rsid w:val="00D95C61"/>
    <w:rsid w:val="00D969D1"/>
    <w:rsid w:val="00D9706B"/>
    <w:rsid w:val="00DA32EC"/>
    <w:rsid w:val="00DA4052"/>
    <w:rsid w:val="00DA48A7"/>
    <w:rsid w:val="00DB01B8"/>
    <w:rsid w:val="00DB56A8"/>
    <w:rsid w:val="00DC4D41"/>
    <w:rsid w:val="00DC73E5"/>
    <w:rsid w:val="00DD3C6A"/>
    <w:rsid w:val="00DE0E26"/>
    <w:rsid w:val="00DE2CB3"/>
    <w:rsid w:val="00DE3D6A"/>
    <w:rsid w:val="00DE42DC"/>
    <w:rsid w:val="00DE4BB7"/>
    <w:rsid w:val="00DE4ECC"/>
    <w:rsid w:val="00DE6993"/>
    <w:rsid w:val="00DE6D09"/>
    <w:rsid w:val="00DF29EC"/>
    <w:rsid w:val="00DF2F50"/>
    <w:rsid w:val="00DF3AC1"/>
    <w:rsid w:val="00DF57EC"/>
    <w:rsid w:val="00E076D9"/>
    <w:rsid w:val="00E07831"/>
    <w:rsid w:val="00E07907"/>
    <w:rsid w:val="00E170BE"/>
    <w:rsid w:val="00E2086B"/>
    <w:rsid w:val="00E368E5"/>
    <w:rsid w:val="00E3729A"/>
    <w:rsid w:val="00E40BEF"/>
    <w:rsid w:val="00E44662"/>
    <w:rsid w:val="00E447AA"/>
    <w:rsid w:val="00E44ABE"/>
    <w:rsid w:val="00E5524B"/>
    <w:rsid w:val="00E55C8A"/>
    <w:rsid w:val="00E55C9E"/>
    <w:rsid w:val="00E6365F"/>
    <w:rsid w:val="00E65716"/>
    <w:rsid w:val="00E76C07"/>
    <w:rsid w:val="00E801DD"/>
    <w:rsid w:val="00E8063B"/>
    <w:rsid w:val="00E847CD"/>
    <w:rsid w:val="00E873E4"/>
    <w:rsid w:val="00E8785C"/>
    <w:rsid w:val="00E87EC7"/>
    <w:rsid w:val="00E95F9F"/>
    <w:rsid w:val="00E95FB8"/>
    <w:rsid w:val="00E97F4E"/>
    <w:rsid w:val="00EA3B85"/>
    <w:rsid w:val="00EA589B"/>
    <w:rsid w:val="00EA765F"/>
    <w:rsid w:val="00EB2023"/>
    <w:rsid w:val="00EB32F3"/>
    <w:rsid w:val="00EB61DE"/>
    <w:rsid w:val="00EB6ADD"/>
    <w:rsid w:val="00EC128A"/>
    <w:rsid w:val="00ED4AA2"/>
    <w:rsid w:val="00ED6F4F"/>
    <w:rsid w:val="00ED7F9A"/>
    <w:rsid w:val="00EE4F8A"/>
    <w:rsid w:val="00EE737C"/>
    <w:rsid w:val="00EF5D03"/>
    <w:rsid w:val="00F063EE"/>
    <w:rsid w:val="00F10869"/>
    <w:rsid w:val="00F12937"/>
    <w:rsid w:val="00F1436E"/>
    <w:rsid w:val="00F1511A"/>
    <w:rsid w:val="00F167A5"/>
    <w:rsid w:val="00F16D3C"/>
    <w:rsid w:val="00F2235A"/>
    <w:rsid w:val="00F22FEE"/>
    <w:rsid w:val="00F24033"/>
    <w:rsid w:val="00F25056"/>
    <w:rsid w:val="00F31A7B"/>
    <w:rsid w:val="00F31F05"/>
    <w:rsid w:val="00F36747"/>
    <w:rsid w:val="00F443EC"/>
    <w:rsid w:val="00F446FA"/>
    <w:rsid w:val="00F4497C"/>
    <w:rsid w:val="00F456D9"/>
    <w:rsid w:val="00F47031"/>
    <w:rsid w:val="00F508A0"/>
    <w:rsid w:val="00F54485"/>
    <w:rsid w:val="00F61773"/>
    <w:rsid w:val="00F61F73"/>
    <w:rsid w:val="00F62501"/>
    <w:rsid w:val="00F65DD7"/>
    <w:rsid w:val="00F67EA1"/>
    <w:rsid w:val="00F828C2"/>
    <w:rsid w:val="00F83BD4"/>
    <w:rsid w:val="00F842CA"/>
    <w:rsid w:val="00F86EED"/>
    <w:rsid w:val="00F90628"/>
    <w:rsid w:val="00F907EA"/>
    <w:rsid w:val="00F9504B"/>
    <w:rsid w:val="00FB10AE"/>
    <w:rsid w:val="00FB26FB"/>
    <w:rsid w:val="00FB271A"/>
    <w:rsid w:val="00FB3980"/>
    <w:rsid w:val="00FB4A11"/>
    <w:rsid w:val="00FC1F0D"/>
    <w:rsid w:val="00FC3EBA"/>
    <w:rsid w:val="00FD6415"/>
    <w:rsid w:val="00FD713C"/>
    <w:rsid w:val="00FE2A5B"/>
    <w:rsid w:val="00FE4793"/>
    <w:rsid w:val="00FE5F3D"/>
    <w:rsid w:val="00FF0511"/>
    <w:rsid w:val="00FF3C9F"/>
    <w:rsid w:val="00FF5760"/>
    <w:rsid w:val="00FF654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4AB0FC79"/>
  <w15:docId w15:val="{528A3EF4-A775-4375-8935-348FA26C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542FA"/>
    <w:rPr>
      <w:rFonts w:asciiTheme="minorHAnsi" w:hAnsiTheme="minorHAnsi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1"/>
    <w:qFormat/>
    <w:rsid w:val="00B8172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1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1"/>
    <w:unhideWhenUsed/>
    <w:qFormat/>
    <w:rsid w:val="003613A2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val="en-GB" w:eastAsia="en-US"/>
    </w:rPr>
  </w:style>
  <w:style w:type="paragraph" w:styleId="Naslov4">
    <w:name w:val="heading 4"/>
    <w:basedOn w:val="Navaden"/>
    <w:next w:val="Navaden"/>
    <w:link w:val="Naslov4Znak"/>
    <w:uiPriority w:val="1"/>
    <w:unhideWhenUsed/>
    <w:qFormat/>
    <w:rsid w:val="003613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GB" w:eastAsia="en-GB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613A2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en-US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613A2"/>
    <w:pPr>
      <w:keepNext/>
      <w:keepLines/>
      <w:widowControl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613A2"/>
    <w:pPr>
      <w:keepNext/>
      <w:keepLines/>
      <w:widowControl w:val="0"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613A2"/>
    <w:pPr>
      <w:keepNext/>
      <w:keepLines/>
      <w:widowControl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613A2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esedilooblaka">
    <w:name w:val="Balloon Text"/>
    <w:basedOn w:val="Navaden"/>
    <w:link w:val="BesedilooblakaZnak"/>
    <w:uiPriority w:val="99"/>
    <w:rsid w:val="00F108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F10869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qFormat/>
    <w:rsid w:val="00B8172F"/>
    <w:rPr>
      <w:rFonts w:asciiTheme="minorHAnsi" w:hAnsiTheme="minorHAnsi"/>
      <w:i/>
      <w:iCs/>
      <w:sz w:val="22"/>
    </w:rPr>
  </w:style>
  <w:style w:type="character" w:customStyle="1" w:styleId="Naslov1Znak">
    <w:name w:val="Naslov 1 Znak"/>
    <w:basedOn w:val="Privzetapisavaodstavka"/>
    <w:link w:val="Naslov1"/>
    <w:uiPriority w:val="1"/>
    <w:rsid w:val="00B8172F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Krepko">
    <w:name w:val="Strong"/>
    <w:basedOn w:val="Privzetapisavaodstavka"/>
    <w:qFormat/>
    <w:rsid w:val="00B8172F"/>
    <w:rPr>
      <w:rFonts w:asciiTheme="minorHAnsi" w:hAnsiTheme="minorHAnsi"/>
      <w:b/>
      <w:bCs/>
      <w:sz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B8172F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B8172F"/>
    <w:rPr>
      <w:b/>
      <w:bCs/>
      <w:smallCaps/>
      <w:spacing w:val="5"/>
    </w:rPr>
  </w:style>
  <w:style w:type="character" w:styleId="Intenzivensklic">
    <w:name w:val="Intense Reference"/>
    <w:basedOn w:val="Privzetapisavaodstavka"/>
    <w:uiPriority w:val="32"/>
    <w:rsid w:val="00B8172F"/>
    <w:rPr>
      <w:b/>
      <w:bCs/>
      <w:smallCaps/>
      <w:color w:val="C0504D" w:themeColor="accent2"/>
      <w:spacing w:val="5"/>
      <w:u w:val="single"/>
    </w:rPr>
  </w:style>
  <w:style w:type="character" w:styleId="Neensklic">
    <w:name w:val="Subtle Reference"/>
    <w:basedOn w:val="Privzetapisavaodstavka"/>
    <w:uiPriority w:val="31"/>
    <w:rsid w:val="00B8172F"/>
    <w:rPr>
      <w:smallCaps/>
      <w:color w:val="C0504D" w:themeColor="accent2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B817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8172F"/>
    <w:rPr>
      <w:rFonts w:asciiTheme="minorHAnsi" w:hAnsiTheme="minorHAnsi"/>
      <w:b/>
      <w:bCs/>
      <w:i/>
      <w:iCs/>
      <w:color w:val="4F81BD" w:themeColor="accent1"/>
      <w:sz w:val="22"/>
      <w:szCs w:val="24"/>
    </w:rPr>
  </w:style>
  <w:style w:type="character" w:styleId="Intenzivenpoudarek">
    <w:name w:val="Intense Emphasis"/>
    <w:basedOn w:val="Privzetapisavaodstavka"/>
    <w:uiPriority w:val="21"/>
    <w:qFormat/>
    <w:rsid w:val="00B8172F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B8172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8172F"/>
    <w:rPr>
      <w:rFonts w:asciiTheme="minorHAnsi" w:hAnsiTheme="minorHAnsi"/>
      <w:i/>
      <w:iCs/>
      <w:color w:val="000000" w:themeColor="text1"/>
      <w:sz w:val="22"/>
      <w:szCs w:val="24"/>
    </w:rPr>
  </w:style>
  <w:style w:type="paragraph" w:styleId="Podnaslov">
    <w:name w:val="Subtitle"/>
    <w:basedOn w:val="Navaden"/>
    <w:next w:val="Navaden"/>
    <w:link w:val="PodnaslovZnak"/>
    <w:qFormat/>
    <w:rsid w:val="00B8172F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rsid w:val="00B8172F"/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B8172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slovZnak">
    <w:name w:val="Naslov Znak"/>
    <w:basedOn w:val="Privzetapisavaodstavka"/>
    <w:link w:val="Naslov"/>
    <w:rsid w:val="00B8172F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styleId="Neenpoudarek">
    <w:name w:val="Subtle Emphasis"/>
    <w:basedOn w:val="Privzetapisavaodstavka"/>
    <w:uiPriority w:val="19"/>
    <w:rsid w:val="00B8172F"/>
    <w:rPr>
      <w:i/>
      <w:iCs/>
      <w:color w:val="808080" w:themeColor="text1" w:themeTint="7F"/>
    </w:rPr>
  </w:style>
  <w:style w:type="character" w:customStyle="1" w:styleId="Naslov2Znak">
    <w:name w:val="Naslov 2 Znak"/>
    <w:basedOn w:val="Privzetapisavaodstavka"/>
    <w:link w:val="Naslov2"/>
    <w:uiPriority w:val="9"/>
    <w:rsid w:val="00361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1"/>
    <w:rsid w:val="003613A2"/>
    <w:rPr>
      <w:rFonts w:ascii="Cambria" w:hAnsi="Cambria"/>
      <w:b/>
      <w:bCs/>
      <w:color w:val="4F81BD"/>
      <w:sz w:val="22"/>
      <w:szCs w:val="22"/>
      <w:lang w:val="en-GB" w:eastAsia="en-US"/>
    </w:rPr>
  </w:style>
  <w:style w:type="character" w:customStyle="1" w:styleId="Naslov4Znak">
    <w:name w:val="Naslov 4 Znak"/>
    <w:basedOn w:val="Privzetapisavaodstavka"/>
    <w:link w:val="Naslov4"/>
    <w:uiPriority w:val="1"/>
    <w:rsid w:val="003613A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613A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613A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61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613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613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613A2"/>
    <w:rPr>
      <w:rFonts w:asciiTheme="minorHAnsi" w:hAnsiTheme="minorHAnsi"/>
      <w:sz w:val="22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3613A2"/>
    <w:rPr>
      <w:rFonts w:asciiTheme="minorHAnsi" w:hAnsiTheme="minorHAnsi"/>
      <w:sz w:val="22"/>
      <w:szCs w:val="24"/>
    </w:rPr>
  </w:style>
  <w:style w:type="character" w:styleId="Hiperpovezava">
    <w:name w:val="Hyperlink"/>
    <w:uiPriority w:val="99"/>
    <w:unhideWhenUsed/>
    <w:rsid w:val="003613A2"/>
    <w:rPr>
      <w:color w:val="0563C1"/>
      <w:u w:val="single"/>
    </w:rPr>
  </w:style>
  <w:style w:type="paragraph" w:styleId="Brezrazmikov">
    <w:name w:val="No Spacing"/>
    <w:uiPriority w:val="1"/>
    <w:qFormat/>
    <w:rsid w:val="003613A2"/>
    <w:rPr>
      <w:rFonts w:ascii="Calibri" w:hAnsi="Calibri"/>
      <w:sz w:val="22"/>
      <w:szCs w:val="22"/>
      <w:lang w:val="en-GB" w:eastAsia="en-GB"/>
    </w:rPr>
  </w:style>
  <w:style w:type="paragraph" w:styleId="Telobesedila">
    <w:name w:val="Body Text"/>
    <w:basedOn w:val="Navaden"/>
    <w:link w:val="TelobesedilaZnak"/>
    <w:uiPriority w:val="1"/>
    <w:qFormat/>
    <w:rsid w:val="003613A2"/>
    <w:pPr>
      <w:widowControl w:val="0"/>
      <w:ind w:left="812"/>
    </w:pPr>
    <w:rPr>
      <w:rFonts w:ascii="Arial" w:eastAsia="Arial" w:hAnsi="Arial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613A2"/>
    <w:rPr>
      <w:rFonts w:ascii="Arial" w:eastAsia="Arial" w:hAnsi="Arial"/>
      <w:sz w:val="22"/>
      <w:szCs w:val="22"/>
      <w:lang w:val="en-US" w:eastAsia="en-US"/>
    </w:rPr>
  </w:style>
  <w:style w:type="paragraph" w:customStyle="1" w:styleId="TableParagraph">
    <w:name w:val="Table Paragraph"/>
    <w:basedOn w:val="Navaden"/>
    <w:uiPriority w:val="1"/>
    <w:qFormat/>
    <w:rsid w:val="003613A2"/>
    <w:pPr>
      <w:widowControl w:val="0"/>
    </w:pPr>
    <w:rPr>
      <w:rFonts w:ascii="Calibri" w:eastAsia="Calibri" w:hAnsi="Calibri"/>
      <w:szCs w:val="22"/>
      <w:lang w:val="en-US" w:eastAsia="en-US"/>
    </w:rPr>
  </w:style>
  <w:style w:type="character" w:styleId="Pripombasklic">
    <w:name w:val="annotation reference"/>
    <w:basedOn w:val="Privzetapisavaodstavka"/>
    <w:uiPriority w:val="99"/>
    <w:rsid w:val="003613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3613A2"/>
    <w:rPr>
      <w:rFonts w:ascii="Calibri" w:hAnsi="Calibri"/>
      <w:sz w:val="20"/>
      <w:szCs w:val="20"/>
      <w:lang w:val="en-GB" w:eastAsia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613A2"/>
    <w:rPr>
      <w:rFonts w:ascii="Calibri" w:hAnsi="Calibri"/>
      <w:lang w:val="en-GB"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3613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3613A2"/>
    <w:rPr>
      <w:rFonts w:ascii="Calibri" w:hAnsi="Calibri"/>
      <w:b/>
      <w:bCs/>
      <w:lang w:val="en-GB" w:eastAsia="en-GB"/>
    </w:rPr>
  </w:style>
  <w:style w:type="paragraph" w:customStyle="1" w:styleId="Naslov21">
    <w:name w:val="Naslov 21"/>
    <w:basedOn w:val="Navaden"/>
    <w:next w:val="Navaden"/>
    <w:uiPriority w:val="9"/>
    <w:unhideWhenUsed/>
    <w:qFormat/>
    <w:rsid w:val="003613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customStyle="1" w:styleId="Naslov31">
    <w:name w:val="Naslov 31"/>
    <w:basedOn w:val="Navaden"/>
    <w:next w:val="Navaden"/>
    <w:uiPriority w:val="9"/>
    <w:semiHidden/>
    <w:unhideWhenUsed/>
    <w:qFormat/>
    <w:rsid w:val="003613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val="en-GB"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3613A2"/>
  </w:style>
  <w:style w:type="character" w:customStyle="1" w:styleId="Pripombasklic1">
    <w:name w:val="Pripomba – sklic1"/>
    <w:uiPriority w:val="99"/>
    <w:semiHidden/>
    <w:unhideWhenUsed/>
    <w:rsid w:val="003613A2"/>
    <w:rPr>
      <w:sz w:val="16"/>
      <w:szCs w:val="16"/>
    </w:rPr>
  </w:style>
  <w:style w:type="paragraph" w:customStyle="1" w:styleId="Pripombabesedilo1">
    <w:name w:val="Pripomba – besedilo1"/>
    <w:basedOn w:val="Navaden"/>
    <w:uiPriority w:val="99"/>
    <w:semiHidden/>
    <w:unhideWhenUsed/>
    <w:rsid w:val="003613A2"/>
    <w:pPr>
      <w:spacing w:after="200" w:line="276" w:lineRule="auto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Zadevapripombe1">
    <w:name w:val="Zadeva pripombe1"/>
    <w:basedOn w:val="Pripombabesedilo1"/>
    <w:next w:val="Pripombabesedilo1"/>
    <w:uiPriority w:val="99"/>
    <w:semiHidden/>
    <w:unhideWhenUsed/>
    <w:rsid w:val="003613A2"/>
    <w:rPr>
      <w:b/>
      <w:bCs/>
    </w:rPr>
  </w:style>
  <w:style w:type="paragraph" w:styleId="Revizija">
    <w:name w:val="Revision"/>
    <w:hidden/>
    <w:uiPriority w:val="99"/>
    <w:semiHidden/>
    <w:rsid w:val="003613A2"/>
    <w:rPr>
      <w:rFonts w:ascii="Calibri" w:eastAsia="Calibri" w:hAnsi="Calibri"/>
      <w:sz w:val="22"/>
      <w:szCs w:val="22"/>
      <w:lang w:val="en-GB" w:eastAsia="en-US"/>
    </w:rPr>
  </w:style>
  <w:style w:type="character" w:customStyle="1" w:styleId="PripombabesediloZnak1">
    <w:name w:val="Pripomba – besedilo Znak1"/>
    <w:basedOn w:val="Privzetapisavaodstavka"/>
    <w:uiPriority w:val="99"/>
    <w:rsid w:val="003613A2"/>
    <w:rPr>
      <w:lang w:val="en-GB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3613A2"/>
    <w:pPr>
      <w:keepNext w:val="0"/>
      <w:tabs>
        <w:tab w:val="num" w:pos="1287"/>
      </w:tabs>
      <w:spacing w:line="260" w:lineRule="exact"/>
      <w:ind w:left="1287" w:hanging="720"/>
      <w:outlineLvl w:val="9"/>
    </w:pPr>
    <w:rPr>
      <w:rFonts w:ascii="Calibri" w:eastAsia="Calibri" w:hAnsi="Calibri" w:cs="Times New Roman"/>
      <w:bCs w:val="0"/>
      <w:color w:val="365F91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613A2"/>
    <w:pPr>
      <w:spacing w:after="100" w:line="276" w:lineRule="auto"/>
      <w:ind w:left="220"/>
    </w:pPr>
    <w:rPr>
      <w:rFonts w:ascii="Calibri" w:hAnsi="Calibri"/>
      <w:szCs w:val="22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613A2"/>
    <w:pPr>
      <w:tabs>
        <w:tab w:val="left" w:pos="426"/>
        <w:tab w:val="right" w:leader="dot" w:pos="9062"/>
      </w:tabs>
      <w:spacing w:after="100" w:line="276" w:lineRule="auto"/>
    </w:pPr>
    <w:rPr>
      <w:rFonts w:ascii="Calibri" w:eastAsia="Calibri" w:hAnsi="Calibri" w:cs="Arial"/>
      <w:b/>
      <w:noProof/>
      <w:spacing w:val="-4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613A2"/>
    <w:pPr>
      <w:spacing w:after="100" w:line="276" w:lineRule="auto"/>
      <w:ind w:left="440"/>
    </w:pPr>
    <w:rPr>
      <w:rFonts w:ascii="Calibri" w:hAnsi="Calibri"/>
      <w:szCs w:val="22"/>
      <w:lang w:eastAsia="en-US"/>
    </w:rPr>
  </w:style>
  <w:style w:type="character" w:customStyle="1" w:styleId="ZadevapripombeZnak1">
    <w:name w:val="Zadeva pripombe Znak1"/>
    <w:basedOn w:val="PripombabesediloZnak1"/>
    <w:uiPriority w:val="99"/>
    <w:semiHidden/>
    <w:rsid w:val="003613A2"/>
    <w:rPr>
      <w:b/>
      <w:bCs/>
      <w:lang w:val="en-GB" w:eastAsia="en-US"/>
    </w:rPr>
  </w:style>
  <w:style w:type="character" w:customStyle="1" w:styleId="hps">
    <w:name w:val="hps"/>
    <w:basedOn w:val="Privzetapisavaodstavka"/>
    <w:rsid w:val="003613A2"/>
  </w:style>
  <w:style w:type="character" w:customStyle="1" w:styleId="Naslov3Znak1">
    <w:name w:val="Naslov 3 Znak1"/>
    <w:basedOn w:val="Privzetapisavaodstavka"/>
    <w:semiHidden/>
    <w:rsid w:val="003613A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GB"/>
    </w:rPr>
  </w:style>
  <w:style w:type="character" w:customStyle="1" w:styleId="Naslov2Znak1">
    <w:name w:val="Naslov 2 Znak1"/>
    <w:basedOn w:val="Privzetapisavaodstavka"/>
    <w:semiHidden/>
    <w:rsid w:val="00361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numbering" w:customStyle="1" w:styleId="Brezseznama2">
    <w:name w:val="Brez seznama2"/>
    <w:next w:val="Brezseznama"/>
    <w:uiPriority w:val="99"/>
    <w:semiHidden/>
    <w:unhideWhenUsed/>
    <w:rsid w:val="003613A2"/>
  </w:style>
  <w:style w:type="paragraph" w:styleId="Telobesedila2">
    <w:name w:val="Body Text 2"/>
    <w:basedOn w:val="Navaden"/>
    <w:link w:val="Telobesedila2Znak"/>
    <w:unhideWhenUsed/>
    <w:rsid w:val="003613A2"/>
    <w:pPr>
      <w:spacing w:after="120" w:line="480" w:lineRule="auto"/>
    </w:pPr>
    <w:rPr>
      <w:rFonts w:ascii="Calibri" w:hAnsi="Calibri"/>
      <w:szCs w:val="22"/>
      <w:lang w:val="en-GB" w:eastAsia="en-GB"/>
    </w:rPr>
  </w:style>
  <w:style w:type="character" w:customStyle="1" w:styleId="Telobesedila2Znak">
    <w:name w:val="Telo besedila 2 Znak"/>
    <w:basedOn w:val="Privzetapisavaodstavka"/>
    <w:link w:val="Telobesedila2"/>
    <w:rsid w:val="003613A2"/>
    <w:rPr>
      <w:rFonts w:ascii="Calibri" w:hAnsi="Calibri"/>
      <w:sz w:val="22"/>
      <w:szCs w:val="22"/>
      <w:lang w:val="en-GB" w:eastAsia="en-GB"/>
    </w:rPr>
  </w:style>
  <w:style w:type="paragraph" w:customStyle="1" w:styleId="BodyText23">
    <w:name w:val="Body Text 23"/>
    <w:basedOn w:val="Navaden"/>
    <w:rsid w:val="003613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24">
    <w:name w:val="Body Text 24"/>
    <w:basedOn w:val="Navaden"/>
    <w:rsid w:val="003613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3613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13A2"/>
    <w:rPr>
      <w:rFonts w:ascii="Calibri" w:hAnsi="Calibri"/>
      <w:sz w:val="20"/>
      <w:szCs w:val="20"/>
      <w:lang w:val="en-GB" w:eastAsia="en-GB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613A2"/>
    <w:rPr>
      <w:rFonts w:ascii="Calibri" w:hAnsi="Calibri"/>
      <w:lang w:val="en-GB" w:eastAsia="en-GB"/>
    </w:rPr>
  </w:style>
  <w:style w:type="character" w:styleId="Konnaopomba-sklic">
    <w:name w:val="endnote reference"/>
    <w:basedOn w:val="Privzetapisavaodstavka"/>
    <w:uiPriority w:val="99"/>
    <w:semiHidden/>
    <w:unhideWhenUsed/>
    <w:rsid w:val="003613A2"/>
    <w:rPr>
      <w:vertAlign w:val="superscript"/>
    </w:rPr>
  </w:style>
  <w:style w:type="table" w:customStyle="1" w:styleId="Tabelamrea5">
    <w:name w:val="Tabela – mreža5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36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3613A2"/>
    <w:rPr>
      <w:rFonts w:asciiTheme="minorHAnsi" w:hAnsiTheme="minorHAnsi"/>
      <w:sz w:val="22"/>
      <w:szCs w:val="24"/>
    </w:rPr>
  </w:style>
  <w:style w:type="table" w:customStyle="1" w:styleId="TableGrid2">
    <w:name w:val="Table Grid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1">
    <w:name w:val="Tabela – mreža5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rezseznama"/>
    <w:uiPriority w:val="99"/>
    <w:semiHidden/>
    <w:unhideWhenUsed/>
    <w:rsid w:val="003613A2"/>
  </w:style>
  <w:style w:type="numbering" w:customStyle="1" w:styleId="Style1">
    <w:name w:val="Style1"/>
    <w:uiPriority w:val="99"/>
    <w:rsid w:val="003613A2"/>
    <w:pPr>
      <w:numPr>
        <w:numId w:val="10"/>
      </w:numPr>
    </w:pPr>
  </w:style>
  <w:style w:type="numbering" w:customStyle="1" w:styleId="Style2">
    <w:name w:val="Style2"/>
    <w:uiPriority w:val="99"/>
    <w:rsid w:val="003613A2"/>
    <w:pPr>
      <w:numPr>
        <w:numId w:val="11"/>
      </w:numPr>
    </w:pPr>
  </w:style>
  <w:style w:type="table" w:customStyle="1" w:styleId="TableGrid12">
    <w:name w:val="Table Grid1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613A2"/>
    <w:pPr>
      <w:widowControl w:val="0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613A2"/>
    <w:rPr>
      <w:rFonts w:asciiTheme="minorHAnsi" w:eastAsiaTheme="minorHAnsi" w:hAnsiTheme="minorHAnsi" w:cstheme="minorBidi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3613A2"/>
    <w:rPr>
      <w:vertAlign w:val="superscript"/>
    </w:rPr>
  </w:style>
  <w:style w:type="table" w:styleId="Tabelamrea4poudarek1">
    <w:name w:val="Grid Table 4 Accent 1"/>
    <w:basedOn w:val="Navadnatabela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5">
    <w:name w:val="Grid Table 2 Accent 5"/>
    <w:basedOn w:val="Navadnatabela"/>
    <w:uiPriority w:val="47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temnamrea5poudarek5">
    <w:name w:val="Grid Table 5 Dark Accent 5"/>
    <w:basedOn w:val="Navadnatabela"/>
    <w:uiPriority w:val="50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mrea4poudarek5">
    <w:name w:val="Grid Table 4 Accent 5"/>
    <w:basedOn w:val="Navadnatabela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leni">
    <w:name w:val="Cleni"/>
    <w:basedOn w:val="Odstavekseznama"/>
    <w:link w:val="CleniChar"/>
    <w:uiPriority w:val="1"/>
    <w:qFormat/>
    <w:rsid w:val="003613A2"/>
    <w:pPr>
      <w:widowControl w:val="0"/>
      <w:ind w:hanging="360"/>
      <w:jc w:val="center"/>
    </w:pPr>
    <w:rPr>
      <w:rFonts w:eastAsiaTheme="minorHAnsi" w:cstheme="minorBidi"/>
      <w:b/>
      <w:szCs w:val="22"/>
      <w:lang w:val="en-US" w:eastAsia="en-US"/>
    </w:rPr>
  </w:style>
  <w:style w:type="character" w:customStyle="1" w:styleId="CleniChar">
    <w:name w:val="Cleni Char"/>
    <w:basedOn w:val="OdstavekseznamaZnak"/>
    <w:link w:val="Cleni"/>
    <w:uiPriority w:val="1"/>
    <w:rsid w:val="003613A2"/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table" w:styleId="Tabelasvetlamrea1poudarek5">
    <w:name w:val="Grid Table 1 Light Accent 5"/>
    <w:basedOn w:val="Navadnatabela"/>
    <w:uiPriority w:val="46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5">
    <w:name w:val="List Table 3 Accent 5"/>
    <w:basedOn w:val="Navadnatabela"/>
    <w:uiPriority w:val="48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4-Accent51">
    <w:name w:val="Grid Table 4 - Accent 51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51">
    <w:name w:val="List Table 3 - Accent 51"/>
    <w:basedOn w:val="Navadnatabela"/>
    <w:next w:val="Tabelaseznam3poudarek5"/>
    <w:uiPriority w:val="48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Style21">
    <w:name w:val="Style21"/>
    <w:uiPriority w:val="99"/>
    <w:rsid w:val="003613A2"/>
    <w:pPr>
      <w:numPr>
        <w:numId w:val="8"/>
      </w:numPr>
    </w:pPr>
  </w:style>
  <w:style w:type="table" w:customStyle="1" w:styleId="GridTable4-Accent52">
    <w:name w:val="Grid Table 4 - Accent 52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3">
    <w:name w:val="Grid Table 4 - Accent 53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4">
    <w:name w:val="Grid Table 4 - Accent 54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5">
    <w:name w:val="Grid Table 4 - Accent 55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6">
    <w:name w:val="Grid Table 4 - Accent 56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lineazaodstavkom1">
    <w:name w:val="alineazaodstavkom1"/>
    <w:basedOn w:val="Navaden"/>
    <w:rsid w:val="003613A2"/>
    <w:pPr>
      <w:ind w:left="425" w:hanging="425"/>
      <w:jc w:val="both"/>
    </w:pPr>
    <w:rPr>
      <w:rFonts w:ascii="Arial" w:hAnsi="Arial" w:cs="Arial"/>
      <w:szCs w:val="22"/>
    </w:rPr>
  </w:style>
  <w:style w:type="table" w:customStyle="1" w:styleId="TableGrid22">
    <w:name w:val="Table Grid2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13A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customStyle="1" w:styleId="Tabelamrea31">
    <w:name w:val="Tabela – mreža31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4">
    <w:name w:val="Tabela – mreža34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Navadnatabela"/>
    <w:next w:val="Tabelamrea"/>
    <w:uiPriority w:val="39"/>
    <w:rsid w:val="002C7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UTB\DUTB_CGP\Dopisi\DUTB_dopis_SLO-ENG_10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B097-7C05-41A0-BDAA-0E90F7A5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DUTB_dopis_SLO-ENG_10-2016.dotx</Template>
  <TotalTime>4</TotalTime>
  <Pages>1</Pages>
  <Words>130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PODJETJE, d</vt:lpstr>
      <vt:lpstr>PODJETJE, d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PODJETJE, d</dc:title>
  <dc:creator>IZTOK_HP Z600</dc:creator>
  <cp:lastModifiedBy>Mateja Krmelj</cp:lastModifiedBy>
  <cp:revision>3</cp:revision>
  <cp:lastPrinted>2018-04-26T12:31:00Z</cp:lastPrinted>
  <dcterms:created xsi:type="dcterms:W3CDTF">2018-12-11T11:34:00Z</dcterms:created>
  <dcterms:modified xsi:type="dcterms:W3CDTF">2019-05-10T12:39:00Z</dcterms:modified>
</cp:coreProperties>
</file>