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C450" w14:textId="2BB81574" w:rsidR="003613A2" w:rsidRPr="003F68C1" w:rsidRDefault="003F68C1" w:rsidP="003F68C1">
      <w:pPr>
        <w:pStyle w:val="Telobesedila"/>
        <w:tabs>
          <w:tab w:val="center" w:pos="7020"/>
        </w:tabs>
        <w:spacing w:line="264" w:lineRule="auto"/>
        <w:jc w:val="right"/>
        <w:rPr>
          <w:rFonts w:cs="Arial"/>
          <w:b/>
          <w:i/>
        </w:rPr>
      </w:pPr>
      <w:r w:rsidRPr="003F68C1">
        <w:rPr>
          <w:rFonts w:cs="Arial"/>
          <w:b/>
          <w:i/>
        </w:rPr>
        <w:t xml:space="preserve">OBRAZEC </w:t>
      </w:r>
      <w:proofErr w:type="spellStart"/>
      <w:r w:rsidRPr="003F68C1">
        <w:rPr>
          <w:rFonts w:cs="Arial"/>
          <w:b/>
          <w:i/>
        </w:rPr>
        <w:t>št</w:t>
      </w:r>
      <w:proofErr w:type="spellEnd"/>
      <w:r w:rsidRPr="003F68C1">
        <w:rPr>
          <w:rFonts w:cs="Arial"/>
          <w:b/>
          <w:i/>
        </w:rPr>
        <w:t xml:space="preserve">. </w:t>
      </w:r>
      <w:r w:rsidR="00906129">
        <w:rPr>
          <w:rFonts w:cs="Arial"/>
          <w:b/>
          <w:i/>
        </w:rPr>
        <w:t>7</w:t>
      </w:r>
      <w:bookmarkStart w:id="0" w:name="_GoBack"/>
      <w:bookmarkEnd w:id="0"/>
    </w:p>
    <w:p w14:paraId="78D9696E" w14:textId="77777777" w:rsidR="003613A2" w:rsidRPr="003F68C1" w:rsidRDefault="003613A2" w:rsidP="003613A2">
      <w:pPr>
        <w:rPr>
          <w:rFonts w:ascii="Arial" w:eastAsia="Calibri" w:hAnsi="Arial" w:cs="Arial"/>
          <w:szCs w:val="22"/>
          <w:lang w:eastAsia="en-US"/>
        </w:rPr>
      </w:pPr>
    </w:p>
    <w:tbl>
      <w:tblPr>
        <w:tblW w:w="899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772"/>
        <w:gridCol w:w="4394"/>
      </w:tblGrid>
      <w:tr w:rsidR="00930929" w:rsidRPr="003F68C1" w14:paraId="3F195C22" w14:textId="77777777" w:rsidTr="00E82585">
        <w:trPr>
          <w:trHeight w:val="253"/>
        </w:trPr>
        <w:tc>
          <w:tcPr>
            <w:tcW w:w="8993" w:type="dxa"/>
            <w:gridSpan w:val="3"/>
          </w:tcPr>
          <w:p w14:paraId="0F33538F" w14:textId="4CACABDA" w:rsidR="00930929" w:rsidRPr="003F68C1" w:rsidRDefault="00930929" w:rsidP="00D64739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JAVNO NAROČILO</w:t>
            </w:r>
          </w:p>
        </w:tc>
      </w:tr>
      <w:tr w:rsidR="003613A2" w:rsidRPr="003F68C1" w14:paraId="037E3310" w14:textId="77777777" w:rsidTr="003F68C1">
        <w:trPr>
          <w:trHeight w:val="201"/>
        </w:trPr>
        <w:tc>
          <w:tcPr>
            <w:tcW w:w="1827" w:type="dxa"/>
          </w:tcPr>
          <w:p w14:paraId="4AF04D42" w14:textId="77777777" w:rsidR="003613A2" w:rsidRPr="003F68C1" w:rsidRDefault="003613A2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PREDMET</w:t>
            </w:r>
          </w:p>
        </w:tc>
        <w:tc>
          <w:tcPr>
            <w:tcW w:w="7166" w:type="dxa"/>
            <w:gridSpan w:val="2"/>
          </w:tcPr>
          <w:p w14:paraId="7FD0ACB2" w14:textId="41ABB2C2" w:rsidR="003613A2" w:rsidRPr="003F68C1" w:rsidRDefault="00E000FF" w:rsidP="00FB271A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E000FF">
              <w:rPr>
                <w:rFonts w:ascii="Arial" w:eastAsiaTheme="minorHAnsi" w:hAnsi="Arial" w:cs="Arial"/>
                <w:szCs w:val="22"/>
                <w:lang w:eastAsia="en-US"/>
              </w:rPr>
              <w:t>Najem konferenčnih dvoran in izvedba hotelskih storitev v okviru konferenčnih dogodkov in sestankov za potrebe ZRS Koper</w:t>
            </w:r>
          </w:p>
        </w:tc>
      </w:tr>
      <w:tr w:rsidR="003613A2" w:rsidRPr="003F68C1" w14:paraId="46279F87" w14:textId="77777777" w:rsidTr="003F68C1">
        <w:trPr>
          <w:trHeight w:val="792"/>
        </w:trPr>
        <w:tc>
          <w:tcPr>
            <w:tcW w:w="4599" w:type="dxa"/>
            <w:gridSpan w:val="2"/>
          </w:tcPr>
          <w:p w14:paraId="76EE9087" w14:textId="77777777" w:rsidR="0036057B" w:rsidRPr="003F68C1" w:rsidRDefault="003613A2" w:rsidP="0036057B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NAROČNIK</w:t>
            </w:r>
          </w:p>
          <w:p w14:paraId="096C91C6" w14:textId="77777777" w:rsidR="003613A2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Znanstveno-raziskovalno središče Koper,</w:t>
            </w:r>
          </w:p>
          <w:p w14:paraId="1AE06480" w14:textId="77777777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Garibaldijeva 1</w:t>
            </w:r>
          </w:p>
          <w:p w14:paraId="2043B854" w14:textId="4C5AD18B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6000 Koper</w:t>
            </w:r>
          </w:p>
        </w:tc>
        <w:tc>
          <w:tcPr>
            <w:tcW w:w="4394" w:type="dxa"/>
          </w:tcPr>
          <w:p w14:paraId="6103352C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PONUDNIK</w:t>
            </w:r>
            <w:r w:rsidRPr="003F68C1">
              <w:rPr>
                <w:rFonts w:ascii="Arial" w:eastAsiaTheme="minorHAnsi" w:hAnsi="Arial" w:cs="Arial"/>
                <w:b/>
                <w:color w:val="FF0000"/>
                <w:szCs w:val="22"/>
                <w:lang w:eastAsia="en-US"/>
              </w:rPr>
              <w:t xml:space="preserve"> </w:t>
            </w: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(naziv in sedež)</w:t>
            </w:r>
          </w:p>
          <w:p w14:paraId="531BBDD6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A4EA750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6758978" w14:textId="77777777" w:rsidR="003613A2" w:rsidRPr="003F68C1" w:rsidRDefault="003613A2" w:rsidP="00FB271A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</w:tr>
    </w:tbl>
    <w:p w14:paraId="791FDD33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p w14:paraId="5675E197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F68C1">
        <w:rPr>
          <w:rFonts w:ascii="Arial" w:eastAsiaTheme="minorHAnsi" w:hAnsi="Arial" w:cs="Arial"/>
          <w:szCs w:val="22"/>
          <w:lang w:eastAsia="en-US"/>
        </w:rPr>
        <w:t>Na podlagi razpisne dokumentacije, objavljene v postopku oddaje naročila male vrednosti v skladu s 47. členom ZJN-3, se prijavljamo na predmetni javni razpis in prilagamo ponudbo ter obvezne priloge, kot zahteva predmetna razpisna dokumentacija.</w:t>
      </w:r>
    </w:p>
    <w:p w14:paraId="035C45A3" w14:textId="1476AF81" w:rsidR="003613A2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3115"/>
        <w:gridCol w:w="7"/>
        <w:gridCol w:w="3253"/>
      </w:tblGrid>
      <w:tr w:rsidR="003F68C1" w:rsidRPr="002C3E4C" w14:paraId="4C8724FF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6FBDA4CB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Firma oz. ime</w:t>
            </w:r>
          </w:p>
          <w:p w14:paraId="5968048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23710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214066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77A32FB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Naslov oz. sedež</w:t>
            </w:r>
          </w:p>
          <w:p w14:paraId="4A6A5A9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6D224E43" w14:textId="77777777" w:rsidR="003F68C1" w:rsidRPr="002C3E4C" w:rsidRDefault="003F68C1" w:rsidP="00D21117">
            <w:pPr>
              <w:ind w:right="349"/>
              <w:rPr>
                <w:rFonts w:ascii="Arial" w:hAnsi="Arial" w:cs="Arial"/>
              </w:rPr>
            </w:pPr>
          </w:p>
        </w:tc>
      </w:tr>
      <w:tr w:rsidR="003F68C1" w:rsidRPr="002C3E4C" w14:paraId="20C3E95F" w14:textId="77777777" w:rsidTr="003F68C1">
        <w:trPr>
          <w:cantSplit/>
          <w:trHeight w:val="106"/>
        </w:trPr>
        <w:tc>
          <w:tcPr>
            <w:tcW w:w="2767" w:type="dxa"/>
            <w:shd w:val="clear" w:color="auto" w:fill="FFFFFF"/>
          </w:tcPr>
          <w:p w14:paraId="0EB05DC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Zakoniti zastopnik</w:t>
            </w:r>
          </w:p>
          <w:p w14:paraId="1F0B45A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2" w:type="dxa"/>
            <w:gridSpan w:val="2"/>
            <w:shd w:val="clear" w:color="auto" w:fill="FFFFFF"/>
          </w:tcPr>
          <w:p w14:paraId="0E7C231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</w:tc>
        <w:tc>
          <w:tcPr>
            <w:tcW w:w="3253" w:type="dxa"/>
            <w:shd w:val="clear" w:color="auto" w:fill="FFFFFF"/>
          </w:tcPr>
          <w:p w14:paraId="4B5BC44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A85F9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25A2432" w14:textId="77777777" w:rsidTr="003F68C1">
        <w:trPr>
          <w:trHeight w:val="436"/>
        </w:trPr>
        <w:tc>
          <w:tcPr>
            <w:tcW w:w="2767" w:type="dxa"/>
            <w:shd w:val="clear" w:color="auto" w:fill="FFFFFF"/>
          </w:tcPr>
          <w:p w14:paraId="16DCB61C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Identifikacijska številka za DDV: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2C43066C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5B2C918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772B462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Matična številka:</w:t>
            </w:r>
          </w:p>
          <w:p w14:paraId="522F955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133F4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3A082DB6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56D97310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Številka transakcijskega računa in  banka: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20026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00FD63E6" w14:textId="77777777" w:rsidTr="003F68C1">
        <w:trPr>
          <w:trHeight w:val="380"/>
        </w:trPr>
        <w:tc>
          <w:tcPr>
            <w:tcW w:w="2767" w:type="dxa"/>
            <w:shd w:val="clear" w:color="auto" w:fill="FFFFFF"/>
          </w:tcPr>
          <w:p w14:paraId="66CE7D4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Telefonska številka: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1AA9D92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79605F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13EE2C2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 xml:space="preserve">Številka </w:t>
            </w:r>
            <w:proofErr w:type="spellStart"/>
            <w:r w:rsidRPr="002C3E4C">
              <w:rPr>
                <w:rFonts w:ascii="Arial" w:hAnsi="Arial" w:cs="Arial"/>
                <w:b/>
                <w:bCs/>
              </w:rPr>
              <w:t>faxa</w:t>
            </w:r>
            <w:proofErr w:type="spellEnd"/>
            <w:r w:rsidRPr="002C3E4C">
              <w:rPr>
                <w:rFonts w:ascii="Arial" w:hAnsi="Arial" w:cs="Arial"/>
                <w:b/>
                <w:bCs/>
              </w:rPr>
              <w:t>:</w:t>
            </w:r>
          </w:p>
          <w:p w14:paraId="33206D1F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E-mail:</w:t>
            </w:r>
          </w:p>
          <w:p w14:paraId="7E070FE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Internetni naslov: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F9AD4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492FB4CB" w14:textId="77777777" w:rsidTr="003F68C1">
        <w:trPr>
          <w:cantSplit/>
          <w:trHeight w:val="18"/>
        </w:trPr>
        <w:tc>
          <w:tcPr>
            <w:tcW w:w="2767" w:type="dxa"/>
            <w:shd w:val="clear" w:color="auto" w:fill="FFFFFF"/>
          </w:tcPr>
          <w:p w14:paraId="437305C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  <w:b/>
                <w:bCs/>
              </w:rPr>
              <w:t>Kontaktna oseba</w:t>
            </w:r>
          </w:p>
          <w:p w14:paraId="2EB1D1BA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 naročanje</w:t>
            </w:r>
          </w:p>
        </w:tc>
        <w:tc>
          <w:tcPr>
            <w:tcW w:w="3115" w:type="dxa"/>
            <w:shd w:val="clear" w:color="auto" w:fill="FFFFFF"/>
          </w:tcPr>
          <w:p w14:paraId="76C7A10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6378E520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FFAF25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</w:tc>
      </w:tr>
      <w:tr w:rsidR="003F68C1" w:rsidRPr="002C3E4C" w14:paraId="35B1D5A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4637AAA2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Odgovorna oseba za podpis pogodbe</w:t>
            </w:r>
          </w:p>
        </w:tc>
        <w:tc>
          <w:tcPr>
            <w:tcW w:w="3115" w:type="dxa"/>
            <w:shd w:val="clear" w:color="auto" w:fill="FFFFFF"/>
          </w:tcPr>
          <w:p w14:paraId="6099EF5A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C803C1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2E8F1E5F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38CE35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EF9C5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F1CFA0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776F4F5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147D0C53" w14:textId="77777777" w:rsidR="003F68C1" w:rsidRPr="003F68C1" w:rsidRDefault="003F68C1" w:rsidP="003F68C1">
            <w:pPr>
              <w:widowControl w:val="0"/>
              <w:ind w:left="6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Nastopanje v skupni ponudbi</w:t>
            </w:r>
          </w:p>
          <w:p w14:paraId="0A4EA526" w14:textId="1C4E8241" w:rsidR="003F68C1" w:rsidRPr="002C3E4C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(ustrezno označiti)</w:t>
            </w:r>
          </w:p>
        </w:tc>
        <w:tc>
          <w:tcPr>
            <w:tcW w:w="3115" w:type="dxa"/>
            <w:shd w:val="clear" w:color="auto" w:fill="FFFFFF"/>
          </w:tcPr>
          <w:p w14:paraId="062257B5" w14:textId="0AE7B0A3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DA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6E8B775E" w14:textId="75701974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NE</w:t>
            </w:r>
          </w:p>
        </w:tc>
      </w:tr>
      <w:tr w:rsidR="003F68C1" w:rsidRPr="003F68C1" w14:paraId="179CEE6C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363C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 xml:space="preserve">Nastopanje s podizvajalci </w:t>
            </w:r>
          </w:p>
          <w:p w14:paraId="61906F31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>(ustrezno označiti)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8B0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DA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AE4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NE</w:t>
            </w:r>
          </w:p>
        </w:tc>
      </w:tr>
      <w:tr w:rsidR="003F68C1" w:rsidRPr="003F68C1" w14:paraId="263F3EFF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F4AE" w14:textId="542D796F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Veljavnost ponudbe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A596" w14:textId="77777777" w:rsidR="003F68C1" w:rsidRPr="003F68C1" w:rsidRDefault="003F68C1" w:rsidP="003F68C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80E08" w14:textId="7536D401" w:rsidR="003F68C1" w:rsidRPr="003F68C1" w:rsidRDefault="003F68C1" w:rsidP="003F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</w:tr>
    </w:tbl>
    <w:p w14:paraId="7DF04CE8" w14:textId="77777777" w:rsidR="00930929" w:rsidRDefault="00930929" w:rsidP="003F68C1">
      <w:pPr>
        <w:pStyle w:val="Telobesedila"/>
        <w:tabs>
          <w:tab w:val="center" w:pos="7020"/>
        </w:tabs>
        <w:spacing w:line="264" w:lineRule="auto"/>
        <w:ind w:left="0"/>
        <w:rPr>
          <w:rFonts w:cs="Arial"/>
          <w:b/>
          <w:i/>
          <w:lang w:val="sl-SI"/>
        </w:rPr>
      </w:pPr>
      <w:bookmarkStart w:id="1" w:name="_Toc455653927"/>
      <w:bookmarkStart w:id="2" w:name="_Toc512516396"/>
      <w:bookmarkStart w:id="3" w:name="_Toc462647250"/>
      <w:bookmarkStart w:id="4" w:name="_Toc455743508"/>
    </w:p>
    <w:bookmarkEnd w:id="1"/>
    <w:bookmarkEnd w:id="2"/>
    <w:bookmarkEnd w:id="3"/>
    <w:bookmarkEnd w:id="4"/>
    <w:sectPr w:rsidR="00930929" w:rsidSect="003F58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2268" w:bottom="2268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5790" w14:textId="77777777" w:rsidR="00CE2E55" w:rsidRDefault="00CE2E55">
      <w:r>
        <w:separator/>
      </w:r>
    </w:p>
  </w:endnote>
  <w:endnote w:type="continuationSeparator" w:id="0">
    <w:p w14:paraId="6D7B0BCE" w14:textId="77777777" w:rsidR="00CE2E55" w:rsidRDefault="00C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9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DF0F4" w14:textId="0993D58D" w:rsidR="00CE2E55" w:rsidRDefault="00CE2E55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CC1CAA9" w14:textId="77777777" w:rsidR="00CE2E55" w:rsidRDefault="00CE2E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2C05" w14:textId="77777777" w:rsidR="00CE2E55" w:rsidRDefault="00CE2E55">
    <w:pPr>
      <w:pStyle w:val="Noga"/>
    </w:pPr>
    <w:r>
      <w:rPr>
        <w:noProof/>
      </w:rPr>
      <w:drawing>
        <wp:anchor distT="0" distB="0" distL="0" distR="0" simplePos="0" relativeHeight="251659776" behindDoc="1" locked="0" layoutInCell="1" allowOverlap="1" wp14:anchorId="2ABF1BD7" wp14:editId="009BD902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DE9F" w14:textId="77777777" w:rsidR="00CE2E55" w:rsidRDefault="00CE2E55">
      <w:r>
        <w:separator/>
      </w:r>
    </w:p>
  </w:footnote>
  <w:footnote w:type="continuationSeparator" w:id="0">
    <w:p w14:paraId="477EEC51" w14:textId="77777777" w:rsidR="00CE2E55" w:rsidRDefault="00CE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B403" w14:textId="0506C665" w:rsidR="00CE2E55" w:rsidRPr="00CE2E55" w:rsidRDefault="00CE2E55" w:rsidP="00CE2E55">
    <w:pPr>
      <w:pStyle w:val="Glava"/>
    </w:pPr>
    <w:r w:rsidRPr="00CE2E55">
      <w:rPr>
        <w:noProof/>
      </w:rPr>
      <w:drawing>
        <wp:inline distT="0" distB="0" distL="0" distR="0" wp14:anchorId="421021B0" wp14:editId="33F81ED9">
          <wp:extent cx="5039995" cy="999668"/>
          <wp:effectExtent l="0" t="0" r="942657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5DE4" w14:textId="77777777" w:rsidR="00CE2E55" w:rsidRPr="00783A7C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Družba za upravljanje terjatev bank, d. d.</w:t>
    </w:r>
  </w:p>
  <w:p w14:paraId="33409E2A" w14:textId="74DC2EB0" w:rsidR="00CE2E55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Razpisna dokumentacija v postopku o</w:t>
    </w:r>
    <w:r>
      <w:rPr>
        <w:i/>
        <w:iCs/>
        <w:sz w:val="18"/>
      </w:rPr>
      <w:t xml:space="preserve">ddaje javnega </w:t>
    </w:r>
    <w:r w:rsidRPr="00F456D9">
      <w:rPr>
        <w:i/>
        <w:iCs/>
        <w:sz w:val="18"/>
      </w:rPr>
      <w:t xml:space="preserve">naročila št. </w:t>
    </w:r>
    <w:r w:rsidRPr="00BE608F">
      <w:rPr>
        <w:i/>
        <w:iCs/>
        <w:sz w:val="18"/>
      </w:rPr>
      <w:t>JN/9-UPR/2018</w:t>
    </w:r>
  </w:p>
  <w:p w14:paraId="51007CC9" w14:textId="77777777" w:rsidR="00CE2E55" w:rsidRDefault="00CE2E55" w:rsidP="003613A2">
    <w:pPr>
      <w:pStyle w:val="Glava"/>
      <w:jc w:val="center"/>
      <w:rPr>
        <w:i/>
        <w:iCs/>
        <w:sz w:val="18"/>
      </w:rPr>
    </w:pPr>
  </w:p>
  <w:p w14:paraId="54113763" w14:textId="0408CA6F" w:rsidR="00CE2E55" w:rsidRPr="00FA06B7" w:rsidRDefault="00CE2E55" w:rsidP="00F61F73">
    <w:pPr>
      <w:pStyle w:val="Glava"/>
      <w:jc w:val="center"/>
      <w:rPr>
        <w:i/>
        <w:sz w:val="18"/>
      </w:rPr>
    </w:pPr>
    <w:r w:rsidRPr="00FA06B7">
      <w:rPr>
        <w:i/>
        <w:sz w:val="18"/>
      </w:rPr>
      <w:t>»</w:t>
    </w:r>
    <w:r w:rsidRPr="00C40C4F">
      <w:rPr>
        <w:i/>
        <w:sz w:val="18"/>
      </w:rPr>
      <w:t>Poslovni najem (operativni leasing) osebnih vozil z nizkimi emisijami</w:t>
    </w:r>
    <w:r w:rsidRPr="00FA06B7">
      <w:rPr>
        <w:i/>
        <w:sz w:val="18"/>
      </w:rPr>
      <w:t>«</w:t>
    </w:r>
    <w:r w:rsidRPr="00FA06B7">
      <w:rPr>
        <w:i/>
        <w:noProof/>
        <w:sz w:val="18"/>
      </w:rPr>
      <w:drawing>
        <wp:anchor distT="0" distB="0" distL="114300" distR="114300" simplePos="0" relativeHeight="251661824" behindDoc="0" locked="1" layoutInCell="1" allowOverlap="1" wp14:anchorId="506DAAEB" wp14:editId="1A42CD5E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46" name="Picture 17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A45C" w14:textId="77777777" w:rsidR="00CE2E55" w:rsidRDefault="00CE2E55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CD5A61" wp14:editId="5410FCCD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47" name="Picture 1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2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16F3E"/>
    <w:multiLevelType w:val="hybridMultilevel"/>
    <w:tmpl w:val="F2E4A376"/>
    <w:lvl w:ilvl="0" w:tplc="2796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581"/>
    <w:multiLevelType w:val="hybridMultilevel"/>
    <w:tmpl w:val="40823CBC"/>
    <w:styleLink w:val="Style21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06F"/>
    <w:multiLevelType w:val="hybridMultilevel"/>
    <w:tmpl w:val="4F5282D4"/>
    <w:lvl w:ilvl="0" w:tplc="8D2AE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2A95"/>
    <w:multiLevelType w:val="hybridMultilevel"/>
    <w:tmpl w:val="2A7898E0"/>
    <w:lvl w:ilvl="0" w:tplc="59D48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B2B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5457E"/>
    <w:multiLevelType w:val="hybridMultilevel"/>
    <w:tmpl w:val="48F66298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7D8"/>
    <w:multiLevelType w:val="hybridMultilevel"/>
    <w:tmpl w:val="B62C611C"/>
    <w:lvl w:ilvl="0" w:tplc="9AC020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9FA"/>
    <w:multiLevelType w:val="hybridMultilevel"/>
    <w:tmpl w:val="8FD6A5A2"/>
    <w:lvl w:ilvl="0" w:tplc="81704ABE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C0F83"/>
    <w:multiLevelType w:val="hybridMultilevel"/>
    <w:tmpl w:val="B95EC100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7295"/>
    <w:multiLevelType w:val="hybridMultilevel"/>
    <w:tmpl w:val="A008CCAA"/>
    <w:lvl w:ilvl="0" w:tplc="DF041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1D77"/>
    <w:multiLevelType w:val="multilevel"/>
    <w:tmpl w:val="3E4EB520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5E3C20"/>
    <w:multiLevelType w:val="hybridMultilevel"/>
    <w:tmpl w:val="126290C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1716"/>
    <w:multiLevelType w:val="hybridMultilevel"/>
    <w:tmpl w:val="C3C2735A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72EBD"/>
    <w:multiLevelType w:val="hybridMultilevel"/>
    <w:tmpl w:val="7CD22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7EE4"/>
    <w:multiLevelType w:val="multilevel"/>
    <w:tmpl w:val="CC1A827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9397FB5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B0837"/>
    <w:multiLevelType w:val="hybridMultilevel"/>
    <w:tmpl w:val="AE6CEF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A5053"/>
    <w:multiLevelType w:val="hybridMultilevel"/>
    <w:tmpl w:val="8DB286CA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562D2"/>
    <w:multiLevelType w:val="hybridMultilevel"/>
    <w:tmpl w:val="288493F4"/>
    <w:lvl w:ilvl="0" w:tplc="F292586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442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25891"/>
    <w:multiLevelType w:val="hybridMultilevel"/>
    <w:tmpl w:val="D1F2DF0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457"/>
    <w:multiLevelType w:val="hybridMultilevel"/>
    <w:tmpl w:val="1C50ACCC"/>
    <w:lvl w:ilvl="0" w:tplc="07966052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C3DDF"/>
    <w:multiLevelType w:val="hybridMultilevel"/>
    <w:tmpl w:val="2FA41C24"/>
    <w:lvl w:ilvl="0" w:tplc="37D8D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F7D"/>
    <w:multiLevelType w:val="hybridMultilevel"/>
    <w:tmpl w:val="C90C4B44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669B8"/>
    <w:multiLevelType w:val="hybridMultilevel"/>
    <w:tmpl w:val="FBDA6546"/>
    <w:lvl w:ilvl="0" w:tplc="EE82AFA6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57B2A7C"/>
    <w:multiLevelType w:val="hybridMultilevel"/>
    <w:tmpl w:val="33DE37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767467C"/>
    <w:multiLevelType w:val="hybridMultilevel"/>
    <w:tmpl w:val="8580F6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E7990"/>
    <w:multiLevelType w:val="hybridMultilevel"/>
    <w:tmpl w:val="586CB3BA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7FE"/>
    <w:multiLevelType w:val="hybridMultilevel"/>
    <w:tmpl w:val="B00C4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7A00"/>
    <w:multiLevelType w:val="hybridMultilevel"/>
    <w:tmpl w:val="05B2F17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4D35"/>
    <w:multiLevelType w:val="hybridMultilevel"/>
    <w:tmpl w:val="7B04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983"/>
    <w:multiLevelType w:val="hybridMultilevel"/>
    <w:tmpl w:val="1BD66860"/>
    <w:lvl w:ilvl="0" w:tplc="198EDF5E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85AA4"/>
    <w:multiLevelType w:val="hybridMultilevel"/>
    <w:tmpl w:val="DBA04A54"/>
    <w:lvl w:ilvl="0" w:tplc="A7E0D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46806"/>
    <w:multiLevelType w:val="hybridMultilevel"/>
    <w:tmpl w:val="D9B46736"/>
    <w:lvl w:ilvl="0" w:tplc="81704ABE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D7DFD"/>
    <w:multiLevelType w:val="hybridMultilevel"/>
    <w:tmpl w:val="7A5A2EE6"/>
    <w:lvl w:ilvl="0" w:tplc="958820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3527"/>
    <w:multiLevelType w:val="hybridMultilevel"/>
    <w:tmpl w:val="A00A0C36"/>
    <w:lvl w:ilvl="0" w:tplc="E7E84A1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DB6"/>
    <w:multiLevelType w:val="hybridMultilevel"/>
    <w:tmpl w:val="624203EE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2F29C0"/>
    <w:multiLevelType w:val="hybridMultilevel"/>
    <w:tmpl w:val="B0482F94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AB2F8F"/>
    <w:multiLevelType w:val="hybridMultilevel"/>
    <w:tmpl w:val="8BA0E0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33836"/>
    <w:multiLevelType w:val="hybridMultilevel"/>
    <w:tmpl w:val="9C001AE0"/>
    <w:lvl w:ilvl="0" w:tplc="47006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0660"/>
    <w:multiLevelType w:val="hybridMultilevel"/>
    <w:tmpl w:val="611A7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31"/>
  </w:num>
  <w:num w:numId="5">
    <w:abstractNumId w:val="20"/>
  </w:num>
  <w:num w:numId="6">
    <w:abstractNumId w:val="28"/>
  </w:num>
  <w:num w:numId="7">
    <w:abstractNumId w:val="29"/>
  </w:num>
  <w:num w:numId="8">
    <w:abstractNumId w:val="2"/>
  </w:num>
  <w:num w:numId="9">
    <w:abstractNumId w:val="42"/>
  </w:num>
  <w:num w:numId="10">
    <w:abstractNumId w:val="12"/>
  </w:num>
  <w:num w:numId="11">
    <w:abstractNumId w:val="16"/>
  </w:num>
  <w:num w:numId="12">
    <w:abstractNumId w:val="19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41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2"/>
  </w:num>
  <w:num w:numId="22">
    <w:abstractNumId w:val="32"/>
  </w:num>
  <w:num w:numId="23">
    <w:abstractNumId w:val="15"/>
  </w:num>
  <w:num w:numId="24">
    <w:abstractNumId w:val="37"/>
  </w:num>
  <w:num w:numId="25">
    <w:abstractNumId w:val="26"/>
  </w:num>
  <w:num w:numId="26">
    <w:abstractNumId w:val="38"/>
  </w:num>
  <w:num w:numId="27">
    <w:abstractNumId w:val="39"/>
  </w:num>
  <w:num w:numId="28">
    <w:abstractNumId w:val="7"/>
  </w:num>
  <w:num w:numId="29">
    <w:abstractNumId w:val="40"/>
  </w:num>
  <w:num w:numId="30">
    <w:abstractNumId w:val="17"/>
  </w:num>
  <w:num w:numId="31">
    <w:abstractNumId w:val="13"/>
  </w:num>
  <w:num w:numId="32">
    <w:abstractNumId w:val="0"/>
  </w:num>
  <w:num w:numId="33">
    <w:abstractNumId w:val="3"/>
  </w:num>
  <w:num w:numId="34">
    <w:abstractNumId w:val="36"/>
  </w:num>
  <w:num w:numId="35">
    <w:abstractNumId w:val="35"/>
  </w:num>
  <w:num w:numId="36">
    <w:abstractNumId w:val="10"/>
  </w:num>
  <w:num w:numId="37">
    <w:abstractNumId w:val="1"/>
  </w:num>
  <w:num w:numId="38">
    <w:abstractNumId w:val="9"/>
  </w:num>
  <w:num w:numId="39">
    <w:abstractNumId w:val="18"/>
  </w:num>
  <w:num w:numId="40">
    <w:abstractNumId w:val="34"/>
  </w:num>
  <w:num w:numId="41">
    <w:abstractNumId w:val="14"/>
  </w:num>
  <w:num w:numId="42">
    <w:abstractNumId w:val="30"/>
  </w:num>
  <w:num w:numId="4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01"/>
    <w:rsid w:val="00020443"/>
    <w:rsid w:val="0002154F"/>
    <w:rsid w:val="00025C70"/>
    <w:rsid w:val="000309AC"/>
    <w:rsid w:val="00032D35"/>
    <w:rsid w:val="0003386F"/>
    <w:rsid w:val="00040570"/>
    <w:rsid w:val="00040F67"/>
    <w:rsid w:val="00046818"/>
    <w:rsid w:val="00046DE6"/>
    <w:rsid w:val="00052331"/>
    <w:rsid w:val="00052D5D"/>
    <w:rsid w:val="000579BC"/>
    <w:rsid w:val="00057ACF"/>
    <w:rsid w:val="0006262A"/>
    <w:rsid w:val="0006274B"/>
    <w:rsid w:val="0006502E"/>
    <w:rsid w:val="000710A3"/>
    <w:rsid w:val="00080BCD"/>
    <w:rsid w:val="00081037"/>
    <w:rsid w:val="00082CBA"/>
    <w:rsid w:val="00087B9A"/>
    <w:rsid w:val="000977A9"/>
    <w:rsid w:val="000A64FC"/>
    <w:rsid w:val="000B0DA5"/>
    <w:rsid w:val="000B2FD7"/>
    <w:rsid w:val="000C3713"/>
    <w:rsid w:val="000C6336"/>
    <w:rsid w:val="000D0A31"/>
    <w:rsid w:val="000D15E5"/>
    <w:rsid w:val="000E3B80"/>
    <w:rsid w:val="000F2CA6"/>
    <w:rsid w:val="000F2FFD"/>
    <w:rsid w:val="0010399C"/>
    <w:rsid w:val="0010449D"/>
    <w:rsid w:val="00107D1C"/>
    <w:rsid w:val="00111941"/>
    <w:rsid w:val="00121CB0"/>
    <w:rsid w:val="00122869"/>
    <w:rsid w:val="00126013"/>
    <w:rsid w:val="00131A86"/>
    <w:rsid w:val="00131C0C"/>
    <w:rsid w:val="00140BA6"/>
    <w:rsid w:val="0014139E"/>
    <w:rsid w:val="0014409F"/>
    <w:rsid w:val="00151629"/>
    <w:rsid w:val="0015531D"/>
    <w:rsid w:val="00155C92"/>
    <w:rsid w:val="00165F38"/>
    <w:rsid w:val="0017465E"/>
    <w:rsid w:val="001748DB"/>
    <w:rsid w:val="0018121F"/>
    <w:rsid w:val="00183BAE"/>
    <w:rsid w:val="00187C71"/>
    <w:rsid w:val="00196F85"/>
    <w:rsid w:val="001A14E0"/>
    <w:rsid w:val="001B13D5"/>
    <w:rsid w:val="001B3427"/>
    <w:rsid w:val="001B567D"/>
    <w:rsid w:val="001C3B17"/>
    <w:rsid w:val="001D759E"/>
    <w:rsid w:val="001D7EFB"/>
    <w:rsid w:val="001E0221"/>
    <w:rsid w:val="001E0A19"/>
    <w:rsid w:val="001E540C"/>
    <w:rsid w:val="001F3D86"/>
    <w:rsid w:val="001F444D"/>
    <w:rsid w:val="002027AE"/>
    <w:rsid w:val="00202806"/>
    <w:rsid w:val="00212112"/>
    <w:rsid w:val="00213D49"/>
    <w:rsid w:val="00223591"/>
    <w:rsid w:val="00227101"/>
    <w:rsid w:val="00230709"/>
    <w:rsid w:val="0023386F"/>
    <w:rsid w:val="0023618E"/>
    <w:rsid w:val="002467CD"/>
    <w:rsid w:val="00253D95"/>
    <w:rsid w:val="0026190C"/>
    <w:rsid w:val="00271381"/>
    <w:rsid w:val="00271B6A"/>
    <w:rsid w:val="00272290"/>
    <w:rsid w:val="002750C6"/>
    <w:rsid w:val="002822B9"/>
    <w:rsid w:val="00282CC2"/>
    <w:rsid w:val="002832DD"/>
    <w:rsid w:val="00286463"/>
    <w:rsid w:val="00286A8E"/>
    <w:rsid w:val="002916B4"/>
    <w:rsid w:val="00293940"/>
    <w:rsid w:val="00294CEF"/>
    <w:rsid w:val="002A01F6"/>
    <w:rsid w:val="002A13CA"/>
    <w:rsid w:val="002A2BA4"/>
    <w:rsid w:val="002A310E"/>
    <w:rsid w:val="002A4E29"/>
    <w:rsid w:val="002B0383"/>
    <w:rsid w:val="002B1B40"/>
    <w:rsid w:val="002B2BA0"/>
    <w:rsid w:val="002B33C8"/>
    <w:rsid w:val="002C768E"/>
    <w:rsid w:val="002E104D"/>
    <w:rsid w:val="002E18B9"/>
    <w:rsid w:val="002E5C67"/>
    <w:rsid w:val="002E6C40"/>
    <w:rsid w:val="002E7CDB"/>
    <w:rsid w:val="002F35C8"/>
    <w:rsid w:val="002F7FE3"/>
    <w:rsid w:val="003040A8"/>
    <w:rsid w:val="003111AB"/>
    <w:rsid w:val="00312A72"/>
    <w:rsid w:val="00315B6D"/>
    <w:rsid w:val="00315D0A"/>
    <w:rsid w:val="003208A7"/>
    <w:rsid w:val="00322600"/>
    <w:rsid w:val="00330F5F"/>
    <w:rsid w:val="00332F57"/>
    <w:rsid w:val="0034333F"/>
    <w:rsid w:val="00345847"/>
    <w:rsid w:val="00351627"/>
    <w:rsid w:val="00352629"/>
    <w:rsid w:val="0036057B"/>
    <w:rsid w:val="003613A2"/>
    <w:rsid w:val="00362FE7"/>
    <w:rsid w:val="00363867"/>
    <w:rsid w:val="00365A19"/>
    <w:rsid w:val="003833AB"/>
    <w:rsid w:val="0038484E"/>
    <w:rsid w:val="003857A7"/>
    <w:rsid w:val="003858B2"/>
    <w:rsid w:val="00385990"/>
    <w:rsid w:val="00386C3C"/>
    <w:rsid w:val="00394744"/>
    <w:rsid w:val="003A039D"/>
    <w:rsid w:val="003A34AF"/>
    <w:rsid w:val="003A4D52"/>
    <w:rsid w:val="003B0528"/>
    <w:rsid w:val="003B0C25"/>
    <w:rsid w:val="003B11F3"/>
    <w:rsid w:val="003B29EC"/>
    <w:rsid w:val="003B3C4B"/>
    <w:rsid w:val="003C1CBF"/>
    <w:rsid w:val="003D02DF"/>
    <w:rsid w:val="003D3563"/>
    <w:rsid w:val="003E0094"/>
    <w:rsid w:val="003E17CE"/>
    <w:rsid w:val="003E4286"/>
    <w:rsid w:val="003E6F5E"/>
    <w:rsid w:val="003F1727"/>
    <w:rsid w:val="003F584C"/>
    <w:rsid w:val="003F68C1"/>
    <w:rsid w:val="00400FF7"/>
    <w:rsid w:val="00402538"/>
    <w:rsid w:val="00403E7D"/>
    <w:rsid w:val="00406CA3"/>
    <w:rsid w:val="00415045"/>
    <w:rsid w:val="00415CD2"/>
    <w:rsid w:val="00426C39"/>
    <w:rsid w:val="00426D7C"/>
    <w:rsid w:val="004323D2"/>
    <w:rsid w:val="00433F03"/>
    <w:rsid w:val="004346F7"/>
    <w:rsid w:val="00436AA3"/>
    <w:rsid w:val="00436F16"/>
    <w:rsid w:val="004405D6"/>
    <w:rsid w:val="004408D0"/>
    <w:rsid w:val="004409F9"/>
    <w:rsid w:val="00441226"/>
    <w:rsid w:val="00445E3D"/>
    <w:rsid w:val="004603DF"/>
    <w:rsid w:val="00460704"/>
    <w:rsid w:val="00475D7F"/>
    <w:rsid w:val="00477403"/>
    <w:rsid w:val="00480768"/>
    <w:rsid w:val="00482048"/>
    <w:rsid w:val="00482873"/>
    <w:rsid w:val="00490D1C"/>
    <w:rsid w:val="004A1E6E"/>
    <w:rsid w:val="004B1C6B"/>
    <w:rsid w:val="004B2E2A"/>
    <w:rsid w:val="004B4D8B"/>
    <w:rsid w:val="004B5C06"/>
    <w:rsid w:val="004B6285"/>
    <w:rsid w:val="004C4833"/>
    <w:rsid w:val="004C51D0"/>
    <w:rsid w:val="004C5318"/>
    <w:rsid w:val="004C70D0"/>
    <w:rsid w:val="004C7108"/>
    <w:rsid w:val="004D0BF1"/>
    <w:rsid w:val="004D64D3"/>
    <w:rsid w:val="004D7076"/>
    <w:rsid w:val="004D7212"/>
    <w:rsid w:val="004E09F7"/>
    <w:rsid w:val="004E3640"/>
    <w:rsid w:val="004E7DC9"/>
    <w:rsid w:val="004F2610"/>
    <w:rsid w:val="004F54BE"/>
    <w:rsid w:val="0050000F"/>
    <w:rsid w:val="00506002"/>
    <w:rsid w:val="00507673"/>
    <w:rsid w:val="00515463"/>
    <w:rsid w:val="005208F9"/>
    <w:rsid w:val="005242A9"/>
    <w:rsid w:val="0052461F"/>
    <w:rsid w:val="0053097B"/>
    <w:rsid w:val="00532D01"/>
    <w:rsid w:val="00533659"/>
    <w:rsid w:val="00540467"/>
    <w:rsid w:val="0056162E"/>
    <w:rsid w:val="00562914"/>
    <w:rsid w:val="005631B8"/>
    <w:rsid w:val="00565A2D"/>
    <w:rsid w:val="00567651"/>
    <w:rsid w:val="005721E4"/>
    <w:rsid w:val="005771A4"/>
    <w:rsid w:val="00582601"/>
    <w:rsid w:val="00586AC0"/>
    <w:rsid w:val="00587442"/>
    <w:rsid w:val="00596288"/>
    <w:rsid w:val="0059631A"/>
    <w:rsid w:val="00596E67"/>
    <w:rsid w:val="005A0058"/>
    <w:rsid w:val="005A1CA7"/>
    <w:rsid w:val="005A76B1"/>
    <w:rsid w:val="005B18C4"/>
    <w:rsid w:val="005B4656"/>
    <w:rsid w:val="005B61AF"/>
    <w:rsid w:val="005B752C"/>
    <w:rsid w:val="005C1D6A"/>
    <w:rsid w:val="005C4691"/>
    <w:rsid w:val="005D1E52"/>
    <w:rsid w:val="005D6735"/>
    <w:rsid w:val="005E143C"/>
    <w:rsid w:val="005E3C02"/>
    <w:rsid w:val="005E632C"/>
    <w:rsid w:val="005E69AA"/>
    <w:rsid w:val="005F446D"/>
    <w:rsid w:val="005F6AB9"/>
    <w:rsid w:val="00610476"/>
    <w:rsid w:val="00612EC9"/>
    <w:rsid w:val="00627AC3"/>
    <w:rsid w:val="006317D6"/>
    <w:rsid w:val="00631D78"/>
    <w:rsid w:val="006332DF"/>
    <w:rsid w:val="00650FBC"/>
    <w:rsid w:val="00653846"/>
    <w:rsid w:val="0065429B"/>
    <w:rsid w:val="00656469"/>
    <w:rsid w:val="00661338"/>
    <w:rsid w:val="00672133"/>
    <w:rsid w:val="00672762"/>
    <w:rsid w:val="00680046"/>
    <w:rsid w:val="006806B7"/>
    <w:rsid w:val="00681A6F"/>
    <w:rsid w:val="00684720"/>
    <w:rsid w:val="006847B1"/>
    <w:rsid w:val="0068558E"/>
    <w:rsid w:val="00690198"/>
    <w:rsid w:val="00692D38"/>
    <w:rsid w:val="00694DB0"/>
    <w:rsid w:val="006A164F"/>
    <w:rsid w:val="006A2F2F"/>
    <w:rsid w:val="006B20E7"/>
    <w:rsid w:val="006B4A9F"/>
    <w:rsid w:val="006B7E6A"/>
    <w:rsid w:val="006C2FE9"/>
    <w:rsid w:val="006C6C7D"/>
    <w:rsid w:val="006D03EE"/>
    <w:rsid w:val="006D0778"/>
    <w:rsid w:val="006D0CF3"/>
    <w:rsid w:val="006D10B2"/>
    <w:rsid w:val="006D1EFD"/>
    <w:rsid w:val="006D313E"/>
    <w:rsid w:val="006D5536"/>
    <w:rsid w:val="006D6EA9"/>
    <w:rsid w:val="006E60CF"/>
    <w:rsid w:val="006F2A58"/>
    <w:rsid w:val="006F316E"/>
    <w:rsid w:val="00700A44"/>
    <w:rsid w:val="00700C5B"/>
    <w:rsid w:val="007124AD"/>
    <w:rsid w:val="00716D8F"/>
    <w:rsid w:val="00725C91"/>
    <w:rsid w:val="00726681"/>
    <w:rsid w:val="00726DC5"/>
    <w:rsid w:val="00741E18"/>
    <w:rsid w:val="00750EC5"/>
    <w:rsid w:val="007522B5"/>
    <w:rsid w:val="007609C3"/>
    <w:rsid w:val="007678E9"/>
    <w:rsid w:val="00771D14"/>
    <w:rsid w:val="00772C49"/>
    <w:rsid w:val="00775E7A"/>
    <w:rsid w:val="00777CA3"/>
    <w:rsid w:val="00780F27"/>
    <w:rsid w:val="00782026"/>
    <w:rsid w:val="00790733"/>
    <w:rsid w:val="00791FB2"/>
    <w:rsid w:val="007956C9"/>
    <w:rsid w:val="007A0D69"/>
    <w:rsid w:val="007B0D33"/>
    <w:rsid w:val="007B2D78"/>
    <w:rsid w:val="007B55E5"/>
    <w:rsid w:val="007C05C0"/>
    <w:rsid w:val="007C4E0C"/>
    <w:rsid w:val="007D6DD7"/>
    <w:rsid w:val="007E082B"/>
    <w:rsid w:val="007E42D2"/>
    <w:rsid w:val="007E7BB9"/>
    <w:rsid w:val="00801EF4"/>
    <w:rsid w:val="00801F4E"/>
    <w:rsid w:val="00803EB5"/>
    <w:rsid w:val="0081444B"/>
    <w:rsid w:val="008163EA"/>
    <w:rsid w:val="00820A97"/>
    <w:rsid w:val="0082411A"/>
    <w:rsid w:val="0083261A"/>
    <w:rsid w:val="00834645"/>
    <w:rsid w:val="00835AD1"/>
    <w:rsid w:val="00840F09"/>
    <w:rsid w:val="00846D4E"/>
    <w:rsid w:val="00851DEF"/>
    <w:rsid w:val="00853B37"/>
    <w:rsid w:val="00853E01"/>
    <w:rsid w:val="008560C8"/>
    <w:rsid w:val="00870992"/>
    <w:rsid w:val="00881E51"/>
    <w:rsid w:val="00882183"/>
    <w:rsid w:val="0088317D"/>
    <w:rsid w:val="008854E5"/>
    <w:rsid w:val="00890DFC"/>
    <w:rsid w:val="008940E1"/>
    <w:rsid w:val="00897128"/>
    <w:rsid w:val="008A4D0C"/>
    <w:rsid w:val="008A7AB5"/>
    <w:rsid w:val="008A7DDA"/>
    <w:rsid w:val="008C5CAE"/>
    <w:rsid w:val="008C6E78"/>
    <w:rsid w:val="008D021A"/>
    <w:rsid w:val="008E2638"/>
    <w:rsid w:val="008E5302"/>
    <w:rsid w:val="008E5943"/>
    <w:rsid w:val="008E6B1C"/>
    <w:rsid w:val="008E7397"/>
    <w:rsid w:val="008F1022"/>
    <w:rsid w:val="008F43C4"/>
    <w:rsid w:val="008F582F"/>
    <w:rsid w:val="00903EE0"/>
    <w:rsid w:val="00904B53"/>
    <w:rsid w:val="00905183"/>
    <w:rsid w:val="00906129"/>
    <w:rsid w:val="0091158B"/>
    <w:rsid w:val="00921271"/>
    <w:rsid w:val="009213D7"/>
    <w:rsid w:val="00930929"/>
    <w:rsid w:val="00935A71"/>
    <w:rsid w:val="009365EA"/>
    <w:rsid w:val="00943B0E"/>
    <w:rsid w:val="0094496C"/>
    <w:rsid w:val="009503ED"/>
    <w:rsid w:val="00951BC9"/>
    <w:rsid w:val="00952276"/>
    <w:rsid w:val="00953C09"/>
    <w:rsid w:val="009542FA"/>
    <w:rsid w:val="00961522"/>
    <w:rsid w:val="00964AA1"/>
    <w:rsid w:val="00967D65"/>
    <w:rsid w:val="00971A34"/>
    <w:rsid w:val="009731CB"/>
    <w:rsid w:val="00984B60"/>
    <w:rsid w:val="00985478"/>
    <w:rsid w:val="00997A7C"/>
    <w:rsid w:val="00997B0B"/>
    <w:rsid w:val="009A1991"/>
    <w:rsid w:val="009B09B5"/>
    <w:rsid w:val="009B5FBA"/>
    <w:rsid w:val="009B7539"/>
    <w:rsid w:val="009C6622"/>
    <w:rsid w:val="009D63D1"/>
    <w:rsid w:val="009E1ADF"/>
    <w:rsid w:val="009E23A9"/>
    <w:rsid w:val="00A03861"/>
    <w:rsid w:val="00A04D03"/>
    <w:rsid w:val="00A065F4"/>
    <w:rsid w:val="00A070EC"/>
    <w:rsid w:val="00A14E4A"/>
    <w:rsid w:val="00A17290"/>
    <w:rsid w:val="00A20734"/>
    <w:rsid w:val="00A2585D"/>
    <w:rsid w:val="00A32027"/>
    <w:rsid w:val="00A35A42"/>
    <w:rsid w:val="00A4463E"/>
    <w:rsid w:val="00A46E2C"/>
    <w:rsid w:val="00A570A5"/>
    <w:rsid w:val="00A62FDF"/>
    <w:rsid w:val="00A7251C"/>
    <w:rsid w:val="00A744FB"/>
    <w:rsid w:val="00A81957"/>
    <w:rsid w:val="00A8439B"/>
    <w:rsid w:val="00A86D78"/>
    <w:rsid w:val="00A922C4"/>
    <w:rsid w:val="00A97C08"/>
    <w:rsid w:val="00AA0F40"/>
    <w:rsid w:val="00AA6696"/>
    <w:rsid w:val="00AB1618"/>
    <w:rsid w:val="00AB1928"/>
    <w:rsid w:val="00AB49CF"/>
    <w:rsid w:val="00AB75B3"/>
    <w:rsid w:val="00AB7909"/>
    <w:rsid w:val="00AC0925"/>
    <w:rsid w:val="00AD52BF"/>
    <w:rsid w:val="00AD52C4"/>
    <w:rsid w:val="00AE01EF"/>
    <w:rsid w:val="00AE3176"/>
    <w:rsid w:val="00AE3C1A"/>
    <w:rsid w:val="00AE4C72"/>
    <w:rsid w:val="00AE6784"/>
    <w:rsid w:val="00AE685B"/>
    <w:rsid w:val="00AF0468"/>
    <w:rsid w:val="00AF04C0"/>
    <w:rsid w:val="00AF1E2A"/>
    <w:rsid w:val="00AF3E2A"/>
    <w:rsid w:val="00AF5ED7"/>
    <w:rsid w:val="00B010A7"/>
    <w:rsid w:val="00B033F5"/>
    <w:rsid w:val="00B037EE"/>
    <w:rsid w:val="00B04EB3"/>
    <w:rsid w:val="00B05200"/>
    <w:rsid w:val="00B0753E"/>
    <w:rsid w:val="00B11059"/>
    <w:rsid w:val="00B13157"/>
    <w:rsid w:val="00B15B2C"/>
    <w:rsid w:val="00B222BF"/>
    <w:rsid w:val="00B23E91"/>
    <w:rsid w:val="00B33BF6"/>
    <w:rsid w:val="00B355F9"/>
    <w:rsid w:val="00B36EAD"/>
    <w:rsid w:val="00B3733A"/>
    <w:rsid w:val="00B41A92"/>
    <w:rsid w:val="00B51BC6"/>
    <w:rsid w:val="00B52A95"/>
    <w:rsid w:val="00B56140"/>
    <w:rsid w:val="00B614C2"/>
    <w:rsid w:val="00B6244D"/>
    <w:rsid w:val="00B71095"/>
    <w:rsid w:val="00B7164D"/>
    <w:rsid w:val="00B80225"/>
    <w:rsid w:val="00B803C9"/>
    <w:rsid w:val="00B8172F"/>
    <w:rsid w:val="00B8228B"/>
    <w:rsid w:val="00B83A66"/>
    <w:rsid w:val="00B84DAF"/>
    <w:rsid w:val="00B90A3E"/>
    <w:rsid w:val="00B91DC6"/>
    <w:rsid w:val="00B93D6E"/>
    <w:rsid w:val="00B9548F"/>
    <w:rsid w:val="00B968ED"/>
    <w:rsid w:val="00BA2AFD"/>
    <w:rsid w:val="00BA2D65"/>
    <w:rsid w:val="00BA3036"/>
    <w:rsid w:val="00BB3BB9"/>
    <w:rsid w:val="00BB6DC1"/>
    <w:rsid w:val="00BC0E05"/>
    <w:rsid w:val="00BC2D68"/>
    <w:rsid w:val="00BC4259"/>
    <w:rsid w:val="00BC7675"/>
    <w:rsid w:val="00BC7DA8"/>
    <w:rsid w:val="00BD1B27"/>
    <w:rsid w:val="00BD1BE4"/>
    <w:rsid w:val="00BD1D60"/>
    <w:rsid w:val="00BD2E7F"/>
    <w:rsid w:val="00BD37A1"/>
    <w:rsid w:val="00BD41CE"/>
    <w:rsid w:val="00BD5DA8"/>
    <w:rsid w:val="00BD7B09"/>
    <w:rsid w:val="00BE0361"/>
    <w:rsid w:val="00BE4C84"/>
    <w:rsid w:val="00BE5509"/>
    <w:rsid w:val="00BE608F"/>
    <w:rsid w:val="00BE7174"/>
    <w:rsid w:val="00C12B7C"/>
    <w:rsid w:val="00C1500E"/>
    <w:rsid w:val="00C153D2"/>
    <w:rsid w:val="00C16B4A"/>
    <w:rsid w:val="00C174DE"/>
    <w:rsid w:val="00C175EB"/>
    <w:rsid w:val="00C205FB"/>
    <w:rsid w:val="00C20712"/>
    <w:rsid w:val="00C217A5"/>
    <w:rsid w:val="00C30145"/>
    <w:rsid w:val="00C316E0"/>
    <w:rsid w:val="00C33041"/>
    <w:rsid w:val="00C37F50"/>
    <w:rsid w:val="00C40C4F"/>
    <w:rsid w:val="00C4474C"/>
    <w:rsid w:val="00C50DEE"/>
    <w:rsid w:val="00C54828"/>
    <w:rsid w:val="00C57BFA"/>
    <w:rsid w:val="00C63C0E"/>
    <w:rsid w:val="00C65A72"/>
    <w:rsid w:val="00C73E31"/>
    <w:rsid w:val="00C86EE0"/>
    <w:rsid w:val="00C87347"/>
    <w:rsid w:val="00C91A58"/>
    <w:rsid w:val="00CA4625"/>
    <w:rsid w:val="00CA554D"/>
    <w:rsid w:val="00CB17B6"/>
    <w:rsid w:val="00CB22D2"/>
    <w:rsid w:val="00CC0AA1"/>
    <w:rsid w:val="00CC3C4F"/>
    <w:rsid w:val="00CC6C04"/>
    <w:rsid w:val="00CD3A83"/>
    <w:rsid w:val="00CD3DCB"/>
    <w:rsid w:val="00CD5133"/>
    <w:rsid w:val="00CD7A80"/>
    <w:rsid w:val="00CE2DD2"/>
    <w:rsid w:val="00CE2E55"/>
    <w:rsid w:val="00CF2473"/>
    <w:rsid w:val="00CF5D4F"/>
    <w:rsid w:val="00CF65CC"/>
    <w:rsid w:val="00CF6CA8"/>
    <w:rsid w:val="00D06CCD"/>
    <w:rsid w:val="00D074C5"/>
    <w:rsid w:val="00D10FCD"/>
    <w:rsid w:val="00D12AFF"/>
    <w:rsid w:val="00D26757"/>
    <w:rsid w:val="00D3424D"/>
    <w:rsid w:val="00D3549E"/>
    <w:rsid w:val="00D41CC9"/>
    <w:rsid w:val="00D4435F"/>
    <w:rsid w:val="00D45A82"/>
    <w:rsid w:val="00D515ED"/>
    <w:rsid w:val="00D521D5"/>
    <w:rsid w:val="00D5276C"/>
    <w:rsid w:val="00D6375A"/>
    <w:rsid w:val="00D64739"/>
    <w:rsid w:val="00D71968"/>
    <w:rsid w:val="00D733D6"/>
    <w:rsid w:val="00D74B24"/>
    <w:rsid w:val="00D756B0"/>
    <w:rsid w:val="00D775DB"/>
    <w:rsid w:val="00D8293D"/>
    <w:rsid w:val="00D8730C"/>
    <w:rsid w:val="00D87EFC"/>
    <w:rsid w:val="00D92BA5"/>
    <w:rsid w:val="00D932C9"/>
    <w:rsid w:val="00D95C61"/>
    <w:rsid w:val="00D969D1"/>
    <w:rsid w:val="00D9706B"/>
    <w:rsid w:val="00DA32EC"/>
    <w:rsid w:val="00DA4052"/>
    <w:rsid w:val="00DA48A7"/>
    <w:rsid w:val="00DB01B8"/>
    <w:rsid w:val="00DB56A8"/>
    <w:rsid w:val="00DC4D41"/>
    <w:rsid w:val="00DC73E5"/>
    <w:rsid w:val="00DD3C6A"/>
    <w:rsid w:val="00DE0E26"/>
    <w:rsid w:val="00DE2CB3"/>
    <w:rsid w:val="00DE3D6A"/>
    <w:rsid w:val="00DE42DC"/>
    <w:rsid w:val="00DE4BB7"/>
    <w:rsid w:val="00DE4ECC"/>
    <w:rsid w:val="00DE6993"/>
    <w:rsid w:val="00DE6D09"/>
    <w:rsid w:val="00DF29EC"/>
    <w:rsid w:val="00DF2F50"/>
    <w:rsid w:val="00DF3AC1"/>
    <w:rsid w:val="00DF57EC"/>
    <w:rsid w:val="00E000FF"/>
    <w:rsid w:val="00E076D9"/>
    <w:rsid w:val="00E07831"/>
    <w:rsid w:val="00E07907"/>
    <w:rsid w:val="00E170BE"/>
    <w:rsid w:val="00E2086B"/>
    <w:rsid w:val="00E368E5"/>
    <w:rsid w:val="00E3729A"/>
    <w:rsid w:val="00E40BEF"/>
    <w:rsid w:val="00E44662"/>
    <w:rsid w:val="00E447AA"/>
    <w:rsid w:val="00E44ABE"/>
    <w:rsid w:val="00E5524B"/>
    <w:rsid w:val="00E55C8A"/>
    <w:rsid w:val="00E55C9E"/>
    <w:rsid w:val="00E6365F"/>
    <w:rsid w:val="00E65716"/>
    <w:rsid w:val="00E76C07"/>
    <w:rsid w:val="00E801DD"/>
    <w:rsid w:val="00E8063B"/>
    <w:rsid w:val="00E847CD"/>
    <w:rsid w:val="00E873E4"/>
    <w:rsid w:val="00E8785C"/>
    <w:rsid w:val="00E87EC7"/>
    <w:rsid w:val="00E95F9F"/>
    <w:rsid w:val="00E95FB8"/>
    <w:rsid w:val="00E97F4E"/>
    <w:rsid w:val="00EA3B85"/>
    <w:rsid w:val="00EA589B"/>
    <w:rsid w:val="00EA765F"/>
    <w:rsid w:val="00EB2023"/>
    <w:rsid w:val="00EB32F3"/>
    <w:rsid w:val="00EB61DE"/>
    <w:rsid w:val="00EB6ADD"/>
    <w:rsid w:val="00EC128A"/>
    <w:rsid w:val="00ED4AA2"/>
    <w:rsid w:val="00ED6F4F"/>
    <w:rsid w:val="00ED7F9A"/>
    <w:rsid w:val="00EE4F8A"/>
    <w:rsid w:val="00EE737C"/>
    <w:rsid w:val="00EF5D03"/>
    <w:rsid w:val="00F063EE"/>
    <w:rsid w:val="00F10869"/>
    <w:rsid w:val="00F12937"/>
    <w:rsid w:val="00F1436E"/>
    <w:rsid w:val="00F1511A"/>
    <w:rsid w:val="00F167A5"/>
    <w:rsid w:val="00F16D3C"/>
    <w:rsid w:val="00F2235A"/>
    <w:rsid w:val="00F22FEE"/>
    <w:rsid w:val="00F24033"/>
    <w:rsid w:val="00F25056"/>
    <w:rsid w:val="00F31A7B"/>
    <w:rsid w:val="00F31F05"/>
    <w:rsid w:val="00F36747"/>
    <w:rsid w:val="00F443EC"/>
    <w:rsid w:val="00F446FA"/>
    <w:rsid w:val="00F4497C"/>
    <w:rsid w:val="00F456D9"/>
    <w:rsid w:val="00F47031"/>
    <w:rsid w:val="00F508A0"/>
    <w:rsid w:val="00F54485"/>
    <w:rsid w:val="00F61773"/>
    <w:rsid w:val="00F61F73"/>
    <w:rsid w:val="00F62501"/>
    <w:rsid w:val="00F65DD7"/>
    <w:rsid w:val="00F67EA1"/>
    <w:rsid w:val="00F828C2"/>
    <w:rsid w:val="00F83BD4"/>
    <w:rsid w:val="00F842CA"/>
    <w:rsid w:val="00F86EED"/>
    <w:rsid w:val="00F90628"/>
    <w:rsid w:val="00F907EA"/>
    <w:rsid w:val="00F9504B"/>
    <w:rsid w:val="00FB10AE"/>
    <w:rsid w:val="00FB26FB"/>
    <w:rsid w:val="00FB271A"/>
    <w:rsid w:val="00FB3980"/>
    <w:rsid w:val="00FB4A11"/>
    <w:rsid w:val="00FC1F0D"/>
    <w:rsid w:val="00FC3EBA"/>
    <w:rsid w:val="00FD6415"/>
    <w:rsid w:val="00FD713C"/>
    <w:rsid w:val="00FE2A5B"/>
    <w:rsid w:val="00FE4793"/>
    <w:rsid w:val="00FE5F3D"/>
    <w:rsid w:val="00FF0511"/>
    <w:rsid w:val="00FF3C9F"/>
    <w:rsid w:val="00FF5760"/>
    <w:rsid w:val="00FF654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4AB0FC79"/>
  <w15:docId w15:val="{528A3EF4-A775-4375-8935-348FA26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542FA"/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1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1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1"/>
    <w:unhideWhenUsed/>
    <w:qFormat/>
    <w:rsid w:val="003613A2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paragraph" w:styleId="Naslov4">
    <w:name w:val="heading 4"/>
    <w:basedOn w:val="Navaden"/>
    <w:next w:val="Navaden"/>
    <w:link w:val="Naslov4Znak"/>
    <w:uiPriority w:val="1"/>
    <w:unhideWhenUsed/>
    <w:qFormat/>
    <w:rsid w:val="003613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GB" w:eastAsia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613A2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613A2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613A2"/>
    <w:pPr>
      <w:keepNext/>
      <w:keepLines/>
      <w:widowControl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613A2"/>
    <w:pPr>
      <w:keepNext/>
      <w:keepLines/>
      <w:widowControl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613A2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esedilooblaka">
    <w:name w:val="Balloon Text"/>
    <w:basedOn w:val="Navaden"/>
    <w:link w:val="BesedilooblakaZnak"/>
    <w:uiPriority w:val="99"/>
    <w:rsid w:val="00F108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10869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qFormat/>
    <w:rsid w:val="00B8172F"/>
    <w:rPr>
      <w:rFonts w:asciiTheme="minorHAnsi" w:hAnsiTheme="minorHAnsi"/>
      <w:i/>
      <w:iCs/>
      <w:sz w:val="22"/>
    </w:rPr>
  </w:style>
  <w:style w:type="character" w:customStyle="1" w:styleId="Naslov1Znak">
    <w:name w:val="Naslov 1 Znak"/>
    <w:basedOn w:val="Privzetapisavaodstavka"/>
    <w:link w:val="Naslov1"/>
    <w:uiPriority w:val="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Krepko">
    <w:name w:val="Strong"/>
    <w:basedOn w:val="Privzetapisavaodstavka"/>
    <w:qFormat/>
    <w:rsid w:val="00B8172F"/>
    <w:rPr>
      <w:rFonts w:asciiTheme="minorHAnsi" w:hAnsiTheme="minorHAnsi"/>
      <w:b/>
      <w:bCs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B8172F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B8172F"/>
    <w:rPr>
      <w:b/>
      <w:bCs/>
      <w:smallCaps/>
      <w:spacing w:val="5"/>
    </w:rPr>
  </w:style>
  <w:style w:type="character" w:styleId="Intenzivensklic">
    <w:name w:val="Intense Reference"/>
    <w:basedOn w:val="Privzetapisavaodstavka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Neensklic">
    <w:name w:val="Subtle Reference"/>
    <w:basedOn w:val="Privzetapisavaodstavka"/>
    <w:uiPriority w:val="31"/>
    <w:rsid w:val="00B8172F"/>
    <w:rPr>
      <w:smallCaps/>
      <w:color w:val="C0504D" w:themeColor="accent2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zivenpoudarek">
    <w:name w:val="Intense Emphasis"/>
    <w:basedOn w:val="Privzetapisavaodstavka"/>
    <w:uiPriority w:val="21"/>
    <w:qFormat/>
    <w:rsid w:val="00B8172F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B8172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Podnaslov">
    <w:name w:val="Subtitle"/>
    <w:basedOn w:val="Navaden"/>
    <w:next w:val="Navaden"/>
    <w:link w:val="PodnaslovZnak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Neenpoudarek">
    <w:name w:val="Subtle Emphasis"/>
    <w:basedOn w:val="Privzetapisavaodstavka"/>
    <w:uiPriority w:val="19"/>
    <w:rsid w:val="00B8172F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uiPriority w:val="9"/>
    <w:rsid w:val="00361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1"/>
    <w:rsid w:val="003613A2"/>
    <w:rPr>
      <w:rFonts w:ascii="Cambria" w:hAnsi="Cambria"/>
      <w:b/>
      <w:bCs/>
      <w:color w:val="4F81BD"/>
      <w:sz w:val="22"/>
      <w:szCs w:val="22"/>
      <w:lang w:val="en-GB" w:eastAsia="en-US"/>
    </w:rPr>
  </w:style>
  <w:style w:type="character" w:customStyle="1" w:styleId="Naslov4Znak">
    <w:name w:val="Naslov 4 Znak"/>
    <w:basedOn w:val="Privzetapisavaodstavka"/>
    <w:link w:val="Naslov4"/>
    <w:uiPriority w:val="1"/>
    <w:rsid w:val="003613A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613A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13A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61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613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6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3613A2"/>
    <w:rPr>
      <w:rFonts w:asciiTheme="minorHAnsi" w:hAnsiTheme="minorHAns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3613A2"/>
    <w:rPr>
      <w:rFonts w:asciiTheme="minorHAnsi" w:hAnsiTheme="minorHAnsi"/>
      <w:sz w:val="22"/>
      <w:szCs w:val="24"/>
    </w:rPr>
  </w:style>
  <w:style w:type="character" w:styleId="Hiperpovezava">
    <w:name w:val="Hyperlink"/>
    <w:uiPriority w:val="99"/>
    <w:unhideWhenUsed/>
    <w:rsid w:val="003613A2"/>
    <w:rPr>
      <w:color w:val="0563C1"/>
      <w:u w:val="single"/>
    </w:rPr>
  </w:style>
  <w:style w:type="paragraph" w:styleId="Brezrazmikov">
    <w:name w:val="No Spacing"/>
    <w:uiPriority w:val="1"/>
    <w:qFormat/>
    <w:rsid w:val="003613A2"/>
    <w:rPr>
      <w:rFonts w:ascii="Calibri" w:hAnsi="Calibri"/>
      <w:sz w:val="22"/>
      <w:szCs w:val="22"/>
      <w:lang w:val="en-GB" w:eastAsia="en-GB"/>
    </w:rPr>
  </w:style>
  <w:style w:type="paragraph" w:styleId="Telobesedila">
    <w:name w:val="Body Text"/>
    <w:basedOn w:val="Navaden"/>
    <w:link w:val="TelobesedilaZnak"/>
    <w:uiPriority w:val="1"/>
    <w:qFormat/>
    <w:rsid w:val="003613A2"/>
    <w:pPr>
      <w:widowControl w:val="0"/>
      <w:ind w:left="812"/>
    </w:pPr>
    <w:rPr>
      <w:rFonts w:ascii="Arial" w:eastAsia="Arial" w:hAnsi="Arial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13A2"/>
    <w:rPr>
      <w:rFonts w:ascii="Arial" w:eastAsia="Arial" w:hAnsi="Arial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3613A2"/>
    <w:pPr>
      <w:widowControl w:val="0"/>
    </w:pPr>
    <w:rPr>
      <w:rFonts w:ascii="Calibri" w:eastAsia="Calibri" w:hAnsi="Calibri"/>
      <w:szCs w:val="22"/>
      <w:lang w:val="en-US" w:eastAsia="en-US"/>
    </w:rPr>
  </w:style>
  <w:style w:type="character" w:styleId="Pripombasklic">
    <w:name w:val="annotation reference"/>
    <w:basedOn w:val="Privzetapisavaodstavka"/>
    <w:uiPriority w:val="99"/>
    <w:rsid w:val="003613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3A2"/>
    <w:rPr>
      <w:rFonts w:ascii="Calibri" w:hAnsi="Calibri"/>
      <w:lang w:val="en-GB"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3613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3613A2"/>
    <w:rPr>
      <w:rFonts w:ascii="Calibri" w:hAnsi="Calibri"/>
      <w:b/>
      <w:bCs/>
      <w:lang w:val="en-GB" w:eastAsia="en-GB"/>
    </w:rPr>
  </w:style>
  <w:style w:type="paragraph" w:customStyle="1" w:styleId="Naslov21">
    <w:name w:val="Naslov 21"/>
    <w:basedOn w:val="Navaden"/>
    <w:next w:val="Navaden"/>
    <w:uiPriority w:val="9"/>
    <w:unhideWhenUsed/>
    <w:qFormat/>
    <w:rsid w:val="003613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Naslov31">
    <w:name w:val="Naslov 31"/>
    <w:basedOn w:val="Navaden"/>
    <w:next w:val="Navaden"/>
    <w:uiPriority w:val="9"/>
    <w:semiHidden/>
    <w:unhideWhenUsed/>
    <w:qFormat/>
    <w:rsid w:val="003613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3613A2"/>
  </w:style>
  <w:style w:type="character" w:customStyle="1" w:styleId="Pripombasklic1">
    <w:name w:val="Pripomba – sklic1"/>
    <w:uiPriority w:val="99"/>
    <w:semiHidden/>
    <w:unhideWhenUsed/>
    <w:rsid w:val="003613A2"/>
    <w:rPr>
      <w:sz w:val="16"/>
      <w:szCs w:val="16"/>
    </w:rPr>
  </w:style>
  <w:style w:type="paragraph" w:customStyle="1" w:styleId="Pripombabesedilo1">
    <w:name w:val="Pripomba – besedilo1"/>
    <w:basedOn w:val="Navaden"/>
    <w:uiPriority w:val="99"/>
    <w:semiHidden/>
    <w:unhideWhenUsed/>
    <w:rsid w:val="003613A2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Zadevapripombe1">
    <w:name w:val="Zadeva pripombe1"/>
    <w:basedOn w:val="Pripombabesedilo1"/>
    <w:next w:val="Pripombabesedilo1"/>
    <w:uiPriority w:val="99"/>
    <w:semiHidden/>
    <w:unhideWhenUsed/>
    <w:rsid w:val="003613A2"/>
    <w:rPr>
      <w:b/>
      <w:bCs/>
    </w:rPr>
  </w:style>
  <w:style w:type="paragraph" w:styleId="Revizija">
    <w:name w:val="Revision"/>
    <w:hidden/>
    <w:uiPriority w:val="99"/>
    <w:semiHidden/>
    <w:rsid w:val="003613A2"/>
    <w:rPr>
      <w:rFonts w:ascii="Calibri" w:eastAsia="Calibri" w:hAnsi="Calibri"/>
      <w:sz w:val="22"/>
      <w:szCs w:val="22"/>
      <w:lang w:val="en-GB" w:eastAsia="en-US"/>
    </w:rPr>
  </w:style>
  <w:style w:type="character" w:customStyle="1" w:styleId="PripombabesediloZnak1">
    <w:name w:val="Pripomba – besedilo Znak1"/>
    <w:basedOn w:val="Privzetapisavaodstavka"/>
    <w:uiPriority w:val="99"/>
    <w:rsid w:val="003613A2"/>
    <w:rPr>
      <w:lang w:val="en-GB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3613A2"/>
    <w:pPr>
      <w:keepNext w:val="0"/>
      <w:tabs>
        <w:tab w:val="num" w:pos="1287"/>
      </w:tabs>
      <w:spacing w:line="260" w:lineRule="exact"/>
      <w:ind w:left="1287" w:hanging="720"/>
      <w:outlineLvl w:val="9"/>
    </w:pPr>
    <w:rPr>
      <w:rFonts w:ascii="Calibri" w:eastAsia="Calibri" w:hAnsi="Calibri" w:cs="Times New Roman"/>
      <w:bCs w:val="0"/>
      <w:color w:val="365F91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613A2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Arial"/>
      <w:b/>
      <w:noProof/>
      <w:spacing w:val="-4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character" w:customStyle="1" w:styleId="ZadevapripombeZnak1">
    <w:name w:val="Zadeva pripombe Znak1"/>
    <w:basedOn w:val="PripombabesediloZnak1"/>
    <w:uiPriority w:val="99"/>
    <w:semiHidden/>
    <w:rsid w:val="003613A2"/>
    <w:rPr>
      <w:b/>
      <w:bCs/>
      <w:lang w:val="en-GB" w:eastAsia="en-US"/>
    </w:rPr>
  </w:style>
  <w:style w:type="character" w:customStyle="1" w:styleId="hps">
    <w:name w:val="hps"/>
    <w:basedOn w:val="Privzetapisavaodstavka"/>
    <w:rsid w:val="003613A2"/>
  </w:style>
  <w:style w:type="character" w:customStyle="1" w:styleId="Naslov3Znak1">
    <w:name w:val="Naslov 3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character" w:customStyle="1" w:styleId="Naslov2Znak1">
    <w:name w:val="Naslov 2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numbering" w:customStyle="1" w:styleId="Brezseznama2">
    <w:name w:val="Brez seznama2"/>
    <w:next w:val="Brezseznama"/>
    <w:uiPriority w:val="99"/>
    <w:semiHidden/>
    <w:unhideWhenUsed/>
    <w:rsid w:val="003613A2"/>
  </w:style>
  <w:style w:type="paragraph" w:styleId="Telobesedila2">
    <w:name w:val="Body Text 2"/>
    <w:basedOn w:val="Navaden"/>
    <w:link w:val="Telobesedila2Znak"/>
    <w:unhideWhenUsed/>
    <w:rsid w:val="003613A2"/>
    <w:pPr>
      <w:spacing w:after="120" w:line="480" w:lineRule="auto"/>
    </w:pPr>
    <w:rPr>
      <w:rFonts w:ascii="Calibri" w:hAnsi="Calibri"/>
      <w:szCs w:val="22"/>
      <w:lang w:val="en-GB" w:eastAsia="en-GB"/>
    </w:rPr>
  </w:style>
  <w:style w:type="character" w:customStyle="1" w:styleId="Telobesedila2Znak">
    <w:name w:val="Telo besedila 2 Znak"/>
    <w:basedOn w:val="Privzetapisavaodstavka"/>
    <w:link w:val="Telobesedila2"/>
    <w:rsid w:val="003613A2"/>
    <w:rPr>
      <w:rFonts w:ascii="Calibri" w:hAnsi="Calibri"/>
      <w:sz w:val="22"/>
      <w:szCs w:val="22"/>
      <w:lang w:val="en-GB" w:eastAsia="en-GB"/>
    </w:rPr>
  </w:style>
  <w:style w:type="paragraph" w:customStyle="1" w:styleId="BodyText23">
    <w:name w:val="Body Text 23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4">
    <w:name w:val="Body Text 24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361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613A2"/>
    <w:rPr>
      <w:rFonts w:ascii="Calibri" w:hAnsi="Calibri"/>
      <w:lang w:val="en-GB" w:eastAsia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3613A2"/>
    <w:rPr>
      <w:vertAlign w:val="superscript"/>
    </w:rPr>
  </w:style>
  <w:style w:type="table" w:customStyle="1" w:styleId="Tabelamrea5">
    <w:name w:val="Tabela – mreža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36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613A2"/>
    <w:rPr>
      <w:rFonts w:asciiTheme="minorHAnsi" w:hAnsiTheme="minorHAnsi"/>
      <w:sz w:val="22"/>
      <w:szCs w:val="24"/>
    </w:rPr>
  </w:style>
  <w:style w:type="table" w:customStyle="1" w:styleId="TableGrid2">
    <w:name w:val="Table Grid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1">
    <w:name w:val="Tabela – mreža5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rezseznama"/>
    <w:uiPriority w:val="99"/>
    <w:semiHidden/>
    <w:unhideWhenUsed/>
    <w:rsid w:val="003613A2"/>
  </w:style>
  <w:style w:type="numbering" w:customStyle="1" w:styleId="Style1">
    <w:name w:val="Style1"/>
    <w:uiPriority w:val="99"/>
    <w:rsid w:val="003613A2"/>
    <w:pPr>
      <w:numPr>
        <w:numId w:val="10"/>
      </w:numPr>
    </w:pPr>
  </w:style>
  <w:style w:type="numbering" w:customStyle="1" w:styleId="Style2">
    <w:name w:val="Style2"/>
    <w:uiPriority w:val="99"/>
    <w:rsid w:val="003613A2"/>
    <w:pPr>
      <w:numPr>
        <w:numId w:val="11"/>
      </w:numPr>
    </w:pPr>
  </w:style>
  <w:style w:type="table" w:customStyle="1" w:styleId="TableGrid12">
    <w:name w:val="Table Grid1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13A2"/>
    <w:pPr>
      <w:widowControl w:val="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13A2"/>
    <w:rPr>
      <w:rFonts w:asciiTheme="minorHAnsi" w:eastAsiaTheme="minorHAnsi" w:hAnsiTheme="minorHAnsi" w:cstheme="minorBidi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13A2"/>
    <w:rPr>
      <w:vertAlign w:val="superscript"/>
    </w:rPr>
  </w:style>
  <w:style w:type="table" w:styleId="Tabelamrea4poudarek1">
    <w:name w:val="Grid Table 4 Accent 1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temnamrea5poudarek5">
    <w:name w:val="Grid Table 5 Dark Accent 5"/>
    <w:basedOn w:val="Navadnatabela"/>
    <w:uiPriority w:val="50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leni">
    <w:name w:val="Cleni"/>
    <w:basedOn w:val="Odstavekseznama"/>
    <w:link w:val="CleniChar"/>
    <w:uiPriority w:val="1"/>
    <w:qFormat/>
    <w:rsid w:val="003613A2"/>
    <w:pPr>
      <w:widowControl w:val="0"/>
      <w:ind w:hanging="360"/>
      <w:jc w:val="center"/>
    </w:pPr>
    <w:rPr>
      <w:rFonts w:eastAsiaTheme="minorHAnsi" w:cstheme="minorBidi"/>
      <w:b/>
      <w:szCs w:val="22"/>
      <w:lang w:val="en-US" w:eastAsia="en-US"/>
    </w:rPr>
  </w:style>
  <w:style w:type="character" w:customStyle="1" w:styleId="CleniChar">
    <w:name w:val="Cleni Char"/>
    <w:basedOn w:val="OdstavekseznamaZnak"/>
    <w:link w:val="Cleni"/>
    <w:uiPriority w:val="1"/>
    <w:rsid w:val="003613A2"/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table" w:styleId="Tabelasvetlamrea1poudarek5">
    <w:name w:val="Grid Table 1 Light Accent 5"/>
    <w:basedOn w:val="Navadnatabela"/>
    <w:uiPriority w:val="46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5">
    <w:name w:val="List Table 3 Accent 5"/>
    <w:basedOn w:val="Navadnatabela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4-Accent51">
    <w:name w:val="Grid Table 4 - Accent 51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Navadnatabela"/>
    <w:next w:val="Tabelaseznam3poudarek5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Style21">
    <w:name w:val="Style21"/>
    <w:uiPriority w:val="99"/>
    <w:rsid w:val="003613A2"/>
    <w:pPr>
      <w:numPr>
        <w:numId w:val="8"/>
      </w:numPr>
    </w:pPr>
  </w:style>
  <w:style w:type="table" w:customStyle="1" w:styleId="GridTable4-Accent52">
    <w:name w:val="Grid Table 4 - Accent 52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3">
    <w:name w:val="Grid Table 4 - Accent 53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4">
    <w:name w:val="Grid Table 4 - Accent 54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5">
    <w:name w:val="Grid Table 4 - Accent 55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6">
    <w:name w:val="Grid Table 4 - Accent 56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lineazaodstavkom1">
    <w:name w:val="alineazaodstavkom1"/>
    <w:basedOn w:val="Navaden"/>
    <w:rsid w:val="003613A2"/>
    <w:pPr>
      <w:ind w:left="425" w:hanging="425"/>
      <w:jc w:val="both"/>
    </w:pPr>
    <w:rPr>
      <w:rFonts w:ascii="Arial" w:hAnsi="Arial" w:cs="Arial"/>
      <w:szCs w:val="22"/>
    </w:rPr>
  </w:style>
  <w:style w:type="table" w:customStyle="1" w:styleId="TableGrid22">
    <w:name w:val="Table Grid2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13A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customStyle="1" w:styleId="Tabelamrea31">
    <w:name w:val="Tabela – mreža31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4">
    <w:name w:val="Tabela – mreža34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Navadnatabela"/>
    <w:next w:val="Tabelamrea"/>
    <w:uiPriority w:val="39"/>
    <w:rsid w:val="002C7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7615-A23A-4C4D-87C2-F34059B5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DUTB_dopis_SLO-ENG_10-2016.dotx</Template>
  <TotalTime>1</TotalTime>
  <Pages>1</Pages>
  <Words>134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Mateja Krmelj</cp:lastModifiedBy>
  <cp:revision>4</cp:revision>
  <cp:lastPrinted>2018-04-26T12:31:00Z</cp:lastPrinted>
  <dcterms:created xsi:type="dcterms:W3CDTF">2018-12-11T11:34:00Z</dcterms:created>
  <dcterms:modified xsi:type="dcterms:W3CDTF">2019-02-18T13:33:00Z</dcterms:modified>
</cp:coreProperties>
</file>