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1C450" w14:textId="120E24DA" w:rsidR="003613A2" w:rsidRPr="003F68C1" w:rsidRDefault="003F68C1" w:rsidP="003F68C1">
      <w:pPr>
        <w:pStyle w:val="Telobesedila"/>
        <w:tabs>
          <w:tab w:val="center" w:pos="7020"/>
        </w:tabs>
        <w:spacing w:line="264" w:lineRule="auto"/>
        <w:jc w:val="right"/>
        <w:rPr>
          <w:rFonts w:cs="Arial"/>
          <w:b/>
          <w:i/>
        </w:rPr>
      </w:pPr>
      <w:r w:rsidRPr="003F68C1">
        <w:rPr>
          <w:rFonts w:cs="Arial"/>
          <w:b/>
          <w:i/>
        </w:rPr>
        <w:t xml:space="preserve">OBRAZEC </w:t>
      </w:r>
      <w:proofErr w:type="spellStart"/>
      <w:r w:rsidRPr="003F68C1">
        <w:rPr>
          <w:rFonts w:cs="Arial"/>
          <w:b/>
          <w:i/>
        </w:rPr>
        <w:t>št</w:t>
      </w:r>
      <w:proofErr w:type="spellEnd"/>
      <w:r w:rsidRPr="003F68C1">
        <w:rPr>
          <w:rFonts w:cs="Arial"/>
          <w:b/>
          <w:i/>
        </w:rPr>
        <w:t xml:space="preserve">. </w:t>
      </w:r>
      <w:r w:rsidR="00F12CF1">
        <w:rPr>
          <w:rFonts w:cs="Arial"/>
          <w:b/>
          <w:i/>
        </w:rPr>
        <w:t>8</w:t>
      </w:r>
    </w:p>
    <w:p w14:paraId="78D9696E" w14:textId="77777777" w:rsidR="003613A2" w:rsidRPr="003F68C1" w:rsidRDefault="003613A2" w:rsidP="003613A2">
      <w:pPr>
        <w:rPr>
          <w:rFonts w:ascii="Arial" w:eastAsia="Calibri" w:hAnsi="Arial" w:cs="Arial"/>
          <w:szCs w:val="22"/>
          <w:lang w:eastAsia="en-US"/>
        </w:rPr>
      </w:pPr>
    </w:p>
    <w:tbl>
      <w:tblPr>
        <w:tblW w:w="8993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2772"/>
        <w:gridCol w:w="4394"/>
      </w:tblGrid>
      <w:tr w:rsidR="00930929" w:rsidRPr="003F68C1" w14:paraId="3F195C22" w14:textId="77777777" w:rsidTr="00E82585">
        <w:trPr>
          <w:trHeight w:val="253"/>
        </w:trPr>
        <w:tc>
          <w:tcPr>
            <w:tcW w:w="8993" w:type="dxa"/>
            <w:gridSpan w:val="3"/>
          </w:tcPr>
          <w:p w14:paraId="0F33538F" w14:textId="4CACABDA" w:rsidR="00930929" w:rsidRPr="003F68C1" w:rsidRDefault="00930929" w:rsidP="00D64739">
            <w:pPr>
              <w:widowControl w:val="0"/>
              <w:jc w:val="both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3F68C1">
              <w:rPr>
                <w:rFonts w:ascii="Arial" w:eastAsiaTheme="minorHAnsi" w:hAnsi="Arial" w:cs="Arial"/>
                <w:b/>
                <w:szCs w:val="22"/>
                <w:lang w:eastAsia="en-US"/>
              </w:rPr>
              <w:t>JAVNO NAROČILO</w:t>
            </w:r>
          </w:p>
        </w:tc>
      </w:tr>
      <w:tr w:rsidR="003613A2" w:rsidRPr="003F68C1" w14:paraId="037E3310" w14:textId="77777777" w:rsidTr="003F68C1">
        <w:trPr>
          <w:trHeight w:val="201"/>
        </w:trPr>
        <w:tc>
          <w:tcPr>
            <w:tcW w:w="1827" w:type="dxa"/>
          </w:tcPr>
          <w:p w14:paraId="4AF04D42" w14:textId="77777777" w:rsidR="003613A2" w:rsidRPr="003F68C1" w:rsidRDefault="003613A2" w:rsidP="00FB271A">
            <w:pPr>
              <w:widowControl w:val="0"/>
              <w:ind w:left="-4"/>
              <w:jc w:val="both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3F68C1">
              <w:rPr>
                <w:rFonts w:ascii="Arial" w:eastAsiaTheme="minorHAnsi" w:hAnsi="Arial" w:cs="Arial"/>
                <w:b/>
                <w:szCs w:val="22"/>
                <w:lang w:eastAsia="en-US"/>
              </w:rPr>
              <w:t>PREDMET</w:t>
            </w:r>
          </w:p>
        </w:tc>
        <w:tc>
          <w:tcPr>
            <w:tcW w:w="7166" w:type="dxa"/>
            <w:gridSpan w:val="2"/>
          </w:tcPr>
          <w:p w14:paraId="6537F30C" w14:textId="77777777" w:rsidR="003613A2" w:rsidRDefault="00BA76F7" w:rsidP="00FB271A">
            <w:pPr>
              <w:widowControl w:val="0"/>
              <w:jc w:val="both"/>
              <w:rPr>
                <w:rFonts w:ascii="Arial" w:eastAsiaTheme="minorHAnsi" w:hAnsi="Arial" w:cs="Arial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Cs w:val="22"/>
                <w:lang w:eastAsia="en-US"/>
              </w:rPr>
              <w:t>I</w:t>
            </w:r>
            <w:r w:rsidRPr="00BA76F7">
              <w:rPr>
                <w:rFonts w:ascii="Arial" w:eastAsiaTheme="minorHAnsi" w:hAnsi="Arial" w:cs="Arial"/>
                <w:szCs w:val="22"/>
                <w:lang w:eastAsia="en-US"/>
              </w:rPr>
              <w:t>zvajanje pisnega prevajanja in lektoriranja za potrebe ZRS Koper</w:t>
            </w:r>
          </w:p>
          <w:p w14:paraId="7FD0ACB2" w14:textId="116EDD99" w:rsidR="00BA76F7" w:rsidRPr="003F68C1" w:rsidRDefault="00BA76F7" w:rsidP="00FB271A">
            <w:pPr>
              <w:widowControl w:val="0"/>
              <w:jc w:val="both"/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3613A2" w:rsidRPr="003F68C1" w14:paraId="46279F87" w14:textId="77777777" w:rsidTr="003F68C1">
        <w:trPr>
          <w:trHeight w:val="792"/>
        </w:trPr>
        <w:tc>
          <w:tcPr>
            <w:tcW w:w="4599" w:type="dxa"/>
            <w:gridSpan w:val="2"/>
          </w:tcPr>
          <w:p w14:paraId="76EE9087" w14:textId="77777777" w:rsidR="0036057B" w:rsidRPr="003F68C1" w:rsidRDefault="003613A2" w:rsidP="0036057B">
            <w:pPr>
              <w:widowControl w:val="0"/>
              <w:jc w:val="both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3F68C1">
              <w:rPr>
                <w:rFonts w:ascii="Arial" w:eastAsiaTheme="minorHAnsi" w:hAnsi="Arial" w:cs="Arial"/>
                <w:b/>
                <w:szCs w:val="22"/>
                <w:lang w:eastAsia="en-US"/>
              </w:rPr>
              <w:t>NAROČNIK</w:t>
            </w:r>
          </w:p>
          <w:p w14:paraId="096C91C6" w14:textId="77777777" w:rsidR="003613A2" w:rsidRPr="003F68C1" w:rsidRDefault="003F68C1" w:rsidP="00FB271A">
            <w:pPr>
              <w:widowControl w:val="0"/>
              <w:ind w:left="-4"/>
              <w:jc w:val="both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3F68C1">
              <w:rPr>
                <w:rFonts w:ascii="Arial" w:eastAsiaTheme="minorHAnsi" w:hAnsi="Arial" w:cs="Arial"/>
                <w:szCs w:val="22"/>
                <w:lang w:eastAsia="en-US"/>
              </w:rPr>
              <w:t>Znanstveno-raziskovalno središče Koper,</w:t>
            </w:r>
          </w:p>
          <w:p w14:paraId="1AE06480" w14:textId="77777777" w:rsidR="003F68C1" w:rsidRPr="003F68C1" w:rsidRDefault="003F68C1" w:rsidP="00FB271A">
            <w:pPr>
              <w:widowControl w:val="0"/>
              <w:ind w:left="-4"/>
              <w:jc w:val="both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3F68C1">
              <w:rPr>
                <w:rFonts w:ascii="Arial" w:eastAsiaTheme="minorHAnsi" w:hAnsi="Arial" w:cs="Arial"/>
                <w:szCs w:val="22"/>
                <w:lang w:eastAsia="en-US"/>
              </w:rPr>
              <w:t>Garibaldijeva 1</w:t>
            </w:r>
          </w:p>
          <w:p w14:paraId="2043B854" w14:textId="4C5AD18B" w:rsidR="003F68C1" w:rsidRPr="003F68C1" w:rsidRDefault="003F68C1" w:rsidP="00FB271A">
            <w:pPr>
              <w:widowControl w:val="0"/>
              <w:ind w:left="-4"/>
              <w:jc w:val="both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3F68C1">
              <w:rPr>
                <w:rFonts w:ascii="Arial" w:eastAsiaTheme="minorHAnsi" w:hAnsi="Arial" w:cs="Arial"/>
                <w:szCs w:val="22"/>
                <w:lang w:eastAsia="en-US"/>
              </w:rPr>
              <w:t>6000 Koper</w:t>
            </w:r>
          </w:p>
        </w:tc>
        <w:tc>
          <w:tcPr>
            <w:tcW w:w="4394" w:type="dxa"/>
          </w:tcPr>
          <w:p w14:paraId="6103352C" w14:textId="77777777" w:rsidR="003613A2" w:rsidRPr="003F68C1" w:rsidRDefault="003613A2" w:rsidP="00FB271A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3F68C1">
              <w:rPr>
                <w:rFonts w:ascii="Arial" w:eastAsiaTheme="minorHAnsi" w:hAnsi="Arial" w:cs="Arial"/>
                <w:b/>
                <w:szCs w:val="22"/>
                <w:lang w:eastAsia="en-US"/>
              </w:rPr>
              <w:t>PONUDNIK</w:t>
            </w:r>
            <w:r w:rsidRPr="003F68C1">
              <w:rPr>
                <w:rFonts w:ascii="Arial" w:eastAsiaTheme="minorHAnsi" w:hAnsi="Arial" w:cs="Arial"/>
                <w:b/>
                <w:color w:val="FF0000"/>
                <w:szCs w:val="22"/>
                <w:lang w:eastAsia="en-US"/>
              </w:rPr>
              <w:t xml:space="preserve"> </w:t>
            </w:r>
            <w:r w:rsidRPr="003F68C1">
              <w:rPr>
                <w:rFonts w:ascii="Arial" w:eastAsiaTheme="minorHAnsi" w:hAnsi="Arial" w:cs="Arial"/>
                <w:b/>
                <w:szCs w:val="22"/>
                <w:lang w:eastAsia="en-US"/>
              </w:rPr>
              <w:t>(naziv in sedež)</w:t>
            </w:r>
          </w:p>
          <w:p w14:paraId="531BBDD6" w14:textId="77777777" w:rsidR="003613A2" w:rsidRPr="003F68C1" w:rsidRDefault="003613A2" w:rsidP="00FB271A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</w:p>
          <w:p w14:paraId="6A4EA750" w14:textId="77777777" w:rsidR="003613A2" w:rsidRPr="003F68C1" w:rsidRDefault="003613A2" w:rsidP="00FB271A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</w:p>
          <w:p w14:paraId="66758978" w14:textId="77777777" w:rsidR="003613A2" w:rsidRPr="003F68C1" w:rsidRDefault="003613A2" w:rsidP="00FB271A">
            <w:pPr>
              <w:widowControl w:val="0"/>
              <w:jc w:val="both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</w:p>
        </w:tc>
      </w:tr>
    </w:tbl>
    <w:p w14:paraId="791FDD33" w14:textId="77777777" w:rsidR="003613A2" w:rsidRPr="003F68C1" w:rsidRDefault="003613A2" w:rsidP="003613A2">
      <w:pPr>
        <w:widowControl w:val="0"/>
        <w:jc w:val="both"/>
        <w:rPr>
          <w:rFonts w:ascii="Arial" w:eastAsiaTheme="minorHAnsi" w:hAnsi="Arial" w:cs="Arial"/>
          <w:szCs w:val="22"/>
          <w:lang w:eastAsia="en-US"/>
        </w:rPr>
      </w:pPr>
    </w:p>
    <w:p w14:paraId="5675E197" w14:textId="77777777" w:rsidR="003613A2" w:rsidRPr="003F68C1" w:rsidRDefault="003613A2" w:rsidP="003613A2">
      <w:pPr>
        <w:widowControl w:val="0"/>
        <w:jc w:val="both"/>
        <w:rPr>
          <w:rFonts w:ascii="Arial" w:eastAsiaTheme="minorHAnsi" w:hAnsi="Arial" w:cs="Arial"/>
          <w:szCs w:val="22"/>
          <w:lang w:eastAsia="en-US"/>
        </w:rPr>
      </w:pPr>
      <w:r w:rsidRPr="003F68C1">
        <w:rPr>
          <w:rFonts w:ascii="Arial" w:eastAsiaTheme="minorHAnsi" w:hAnsi="Arial" w:cs="Arial"/>
          <w:szCs w:val="22"/>
          <w:lang w:eastAsia="en-US"/>
        </w:rPr>
        <w:t>Na podlagi razpisne dokumentacije, objavljene v postopku oddaje naročila male vrednosti v skladu s 47. členom ZJN-3, se prijavljamo na predmetni javni razpis in prilagamo ponudbo ter obvezne priloge, kot zahteva predmetna razpisna dokumentacija.</w:t>
      </w:r>
    </w:p>
    <w:p w14:paraId="035C45A3" w14:textId="1476AF81" w:rsidR="003613A2" w:rsidRDefault="003613A2" w:rsidP="003613A2">
      <w:pPr>
        <w:widowControl w:val="0"/>
        <w:jc w:val="both"/>
        <w:rPr>
          <w:rFonts w:ascii="Arial" w:eastAsiaTheme="minorHAnsi" w:hAnsi="Arial" w:cs="Arial"/>
          <w:szCs w:val="22"/>
          <w:lang w:eastAsia="en-US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7"/>
        <w:gridCol w:w="3115"/>
        <w:gridCol w:w="7"/>
        <w:gridCol w:w="3253"/>
      </w:tblGrid>
      <w:tr w:rsidR="003F68C1" w:rsidRPr="002C3E4C" w14:paraId="4C8724FF" w14:textId="77777777" w:rsidTr="003F68C1">
        <w:trPr>
          <w:trHeight w:val="106"/>
        </w:trPr>
        <w:tc>
          <w:tcPr>
            <w:tcW w:w="2767" w:type="dxa"/>
            <w:shd w:val="clear" w:color="auto" w:fill="FFFFFF"/>
          </w:tcPr>
          <w:p w14:paraId="6FBDA4CB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Firma oz. ime</w:t>
            </w:r>
          </w:p>
          <w:p w14:paraId="59680485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5" w:type="dxa"/>
            <w:gridSpan w:val="3"/>
            <w:shd w:val="clear" w:color="auto" w:fill="FFFFFF"/>
          </w:tcPr>
          <w:p w14:paraId="06823710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</w:tc>
      </w:tr>
      <w:tr w:rsidR="003F68C1" w:rsidRPr="002C3E4C" w14:paraId="58214066" w14:textId="77777777" w:rsidTr="003F68C1">
        <w:trPr>
          <w:trHeight w:val="106"/>
        </w:trPr>
        <w:tc>
          <w:tcPr>
            <w:tcW w:w="2767" w:type="dxa"/>
            <w:shd w:val="clear" w:color="auto" w:fill="FFFFFF"/>
          </w:tcPr>
          <w:p w14:paraId="77A32FB6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Naslov oz. sedež</w:t>
            </w:r>
          </w:p>
          <w:p w14:paraId="4A6A5A98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5" w:type="dxa"/>
            <w:gridSpan w:val="3"/>
            <w:shd w:val="clear" w:color="auto" w:fill="FFFFFF"/>
          </w:tcPr>
          <w:p w14:paraId="6D224E43" w14:textId="77777777" w:rsidR="003F68C1" w:rsidRPr="002C3E4C" w:rsidRDefault="003F68C1" w:rsidP="00D21117">
            <w:pPr>
              <w:ind w:right="349"/>
              <w:rPr>
                <w:rFonts w:ascii="Arial" w:hAnsi="Arial" w:cs="Arial"/>
              </w:rPr>
            </w:pPr>
          </w:p>
        </w:tc>
      </w:tr>
      <w:tr w:rsidR="003F68C1" w:rsidRPr="002C3E4C" w14:paraId="20C3E95F" w14:textId="77777777" w:rsidTr="003F68C1">
        <w:trPr>
          <w:cantSplit/>
          <w:trHeight w:val="106"/>
        </w:trPr>
        <w:tc>
          <w:tcPr>
            <w:tcW w:w="2767" w:type="dxa"/>
            <w:shd w:val="clear" w:color="auto" w:fill="FFFFFF"/>
          </w:tcPr>
          <w:p w14:paraId="0EB05DCD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Zakoniti zastopnik</w:t>
            </w:r>
          </w:p>
          <w:p w14:paraId="1F0B45A9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2" w:type="dxa"/>
            <w:gridSpan w:val="2"/>
            <w:shd w:val="clear" w:color="auto" w:fill="FFFFFF"/>
          </w:tcPr>
          <w:p w14:paraId="0E7C231D" w14:textId="77777777" w:rsidR="003F68C1" w:rsidRPr="002C3E4C" w:rsidRDefault="003F68C1" w:rsidP="00D21117">
            <w:pPr>
              <w:rPr>
                <w:rFonts w:ascii="Arial" w:hAnsi="Arial" w:cs="Arial"/>
              </w:rPr>
            </w:pPr>
            <w:r w:rsidRPr="002C3E4C">
              <w:rPr>
                <w:rFonts w:ascii="Arial" w:hAnsi="Arial" w:cs="Arial"/>
              </w:rPr>
              <w:t>Ime in priimek:</w:t>
            </w:r>
          </w:p>
        </w:tc>
        <w:tc>
          <w:tcPr>
            <w:tcW w:w="3253" w:type="dxa"/>
            <w:shd w:val="clear" w:color="auto" w:fill="FFFFFF"/>
          </w:tcPr>
          <w:p w14:paraId="4B5BC449" w14:textId="77777777" w:rsidR="003F68C1" w:rsidRPr="002C3E4C" w:rsidRDefault="003F68C1" w:rsidP="00D21117">
            <w:pPr>
              <w:rPr>
                <w:rFonts w:ascii="Arial" w:hAnsi="Arial" w:cs="Arial"/>
              </w:rPr>
            </w:pPr>
            <w:r w:rsidRPr="002C3E4C">
              <w:rPr>
                <w:rFonts w:ascii="Arial" w:hAnsi="Arial" w:cs="Arial"/>
              </w:rPr>
              <w:t>Podpis:</w:t>
            </w:r>
          </w:p>
          <w:p w14:paraId="1A85F991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</w:tc>
      </w:tr>
      <w:tr w:rsidR="003F68C1" w:rsidRPr="002C3E4C" w14:paraId="225A2432" w14:textId="77777777" w:rsidTr="003F68C1">
        <w:trPr>
          <w:trHeight w:val="436"/>
        </w:trPr>
        <w:tc>
          <w:tcPr>
            <w:tcW w:w="2767" w:type="dxa"/>
            <w:shd w:val="clear" w:color="auto" w:fill="FFFFFF"/>
          </w:tcPr>
          <w:p w14:paraId="16DCB61C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Identifikacijska številka za DDV:</w:t>
            </w:r>
          </w:p>
        </w:tc>
        <w:tc>
          <w:tcPr>
            <w:tcW w:w="6375" w:type="dxa"/>
            <w:gridSpan w:val="3"/>
            <w:shd w:val="clear" w:color="auto" w:fill="FFFFFF"/>
          </w:tcPr>
          <w:p w14:paraId="2C43066C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</w:tc>
      </w:tr>
      <w:tr w:rsidR="003F68C1" w:rsidRPr="002C3E4C" w14:paraId="25B2C918" w14:textId="77777777" w:rsidTr="003F68C1">
        <w:trPr>
          <w:trHeight w:val="18"/>
        </w:trPr>
        <w:tc>
          <w:tcPr>
            <w:tcW w:w="2767" w:type="dxa"/>
            <w:shd w:val="clear" w:color="auto" w:fill="FFFFFF"/>
          </w:tcPr>
          <w:p w14:paraId="772B4629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Matična številka:</w:t>
            </w:r>
          </w:p>
          <w:p w14:paraId="522F9558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5" w:type="dxa"/>
            <w:gridSpan w:val="3"/>
            <w:shd w:val="clear" w:color="auto" w:fill="FFFFFF"/>
          </w:tcPr>
          <w:p w14:paraId="068133F4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</w:tc>
      </w:tr>
      <w:tr w:rsidR="003F68C1" w:rsidRPr="002C3E4C" w14:paraId="3A082DB6" w14:textId="77777777" w:rsidTr="003F68C1">
        <w:trPr>
          <w:trHeight w:val="18"/>
        </w:trPr>
        <w:tc>
          <w:tcPr>
            <w:tcW w:w="2767" w:type="dxa"/>
            <w:shd w:val="clear" w:color="auto" w:fill="FFFFFF"/>
          </w:tcPr>
          <w:p w14:paraId="56D97310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Številka transakcijskega računa in  banka:</w:t>
            </w:r>
          </w:p>
        </w:tc>
        <w:tc>
          <w:tcPr>
            <w:tcW w:w="6375" w:type="dxa"/>
            <w:gridSpan w:val="3"/>
            <w:shd w:val="clear" w:color="auto" w:fill="FFFFFF"/>
          </w:tcPr>
          <w:p w14:paraId="6F200261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</w:tc>
      </w:tr>
      <w:tr w:rsidR="003F68C1" w:rsidRPr="002C3E4C" w14:paraId="00FD63E6" w14:textId="77777777" w:rsidTr="003F68C1">
        <w:trPr>
          <w:trHeight w:val="380"/>
        </w:trPr>
        <w:tc>
          <w:tcPr>
            <w:tcW w:w="2767" w:type="dxa"/>
            <w:shd w:val="clear" w:color="auto" w:fill="FFFFFF"/>
          </w:tcPr>
          <w:p w14:paraId="66CE7D4D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Telefonska številka:</w:t>
            </w:r>
          </w:p>
        </w:tc>
        <w:tc>
          <w:tcPr>
            <w:tcW w:w="6375" w:type="dxa"/>
            <w:gridSpan w:val="3"/>
            <w:shd w:val="clear" w:color="auto" w:fill="FFFFFF"/>
          </w:tcPr>
          <w:p w14:paraId="1AA9D92D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</w:tc>
      </w:tr>
      <w:tr w:rsidR="003F68C1" w:rsidRPr="002C3E4C" w14:paraId="5879605F" w14:textId="77777777" w:rsidTr="003F68C1">
        <w:trPr>
          <w:trHeight w:val="18"/>
        </w:trPr>
        <w:tc>
          <w:tcPr>
            <w:tcW w:w="2767" w:type="dxa"/>
            <w:shd w:val="clear" w:color="auto" w:fill="FFFFFF"/>
          </w:tcPr>
          <w:p w14:paraId="13EE2C26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 xml:space="preserve">Številka </w:t>
            </w:r>
            <w:proofErr w:type="spellStart"/>
            <w:r w:rsidRPr="002C3E4C">
              <w:rPr>
                <w:rFonts w:ascii="Arial" w:hAnsi="Arial" w:cs="Arial"/>
                <w:b/>
                <w:bCs/>
              </w:rPr>
              <w:t>faxa</w:t>
            </w:r>
            <w:proofErr w:type="spellEnd"/>
            <w:r w:rsidRPr="002C3E4C">
              <w:rPr>
                <w:rFonts w:ascii="Arial" w:hAnsi="Arial" w:cs="Arial"/>
                <w:b/>
                <w:bCs/>
              </w:rPr>
              <w:t>:</w:t>
            </w:r>
          </w:p>
          <w:p w14:paraId="33206D1F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E-mail:</w:t>
            </w:r>
          </w:p>
          <w:p w14:paraId="7E070FE5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Internetni naslov:</w:t>
            </w:r>
          </w:p>
        </w:tc>
        <w:tc>
          <w:tcPr>
            <w:tcW w:w="6375" w:type="dxa"/>
            <w:gridSpan w:val="3"/>
            <w:shd w:val="clear" w:color="auto" w:fill="FFFFFF"/>
          </w:tcPr>
          <w:p w14:paraId="6FF9AD47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</w:tc>
      </w:tr>
      <w:tr w:rsidR="003F68C1" w:rsidRPr="002C3E4C" w14:paraId="492FB4CB" w14:textId="77777777" w:rsidTr="003F68C1">
        <w:trPr>
          <w:cantSplit/>
          <w:trHeight w:val="18"/>
        </w:trPr>
        <w:tc>
          <w:tcPr>
            <w:tcW w:w="2767" w:type="dxa"/>
            <w:shd w:val="clear" w:color="auto" w:fill="FFFFFF"/>
          </w:tcPr>
          <w:p w14:paraId="437305C9" w14:textId="77777777" w:rsidR="003F68C1" w:rsidRPr="002C3E4C" w:rsidRDefault="003F68C1" w:rsidP="00D21117">
            <w:pPr>
              <w:rPr>
                <w:rFonts w:ascii="Arial" w:hAnsi="Arial" w:cs="Arial"/>
              </w:rPr>
            </w:pPr>
            <w:r w:rsidRPr="002C3E4C">
              <w:rPr>
                <w:rFonts w:ascii="Arial" w:hAnsi="Arial" w:cs="Arial"/>
                <w:b/>
                <w:bCs/>
              </w:rPr>
              <w:t>Kontaktna oseba</w:t>
            </w:r>
          </w:p>
          <w:p w14:paraId="2EB1D1BA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za naročanje</w:t>
            </w:r>
          </w:p>
        </w:tc>
        <w:tc>
          <w:tcPr>
            <w:tcW w:w="3115" w:type="dxa"/>
            <w:shd w:val="clear" w:color="auto" w:fill="FFFFFF"/>
          </w:tcPr>
          <w:p w14:paraId="76C7A103" w14:textId="77777777" w:rsidR="003F68C1" w:rsidRPr="002C3E4C" w:rsidRDefault="003F68C1" w:rsidP="00D21117">
            <w:pPr>
              <w:rPr>
                <w:rFonts w:ascii="Arial" w:hAnsi="Arial" w:cs="Arial"/>
              </w:rPr>
            </w:pPr>
            <w:r w:rsidRPr="002C3E4C">
              <w:rPr>
                <w:rFonts w:ascii="Arial" w:hAnsi="Arial" w:cs="Arial"/>
              </w:rPr>
              <w:t>Ime in priimek:</w:t>
            </w:r>
          </w:p>
          <w:p w14:paraId="6378E520" w14:textId="77777777" w:rsidR="003F68C1" w:rsidRPr="002C3E4C" w:rsidRDefault="003F68C1" w:rsidP="00D21117">
            <w:pPr>
              <w:pStyle w:val="Noga"/>
              <w:tabs>
                <w:tab w:val="left" w:pos="70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2FFAF257" w14:textId="77777777" w:rsidR="003F68C1" w:rsidRPr="002C3E4C" w:rsidRDefault="003F68C1" w:rsidP="00D21117">
            <w:pPr>
              <w:rPr>
                <w:rFonts w:ascii="Arial" w:hAnsi="Arial" w:cs="Arial"/>
              </w:rPr>
            </w:pPr>
            <w:r w:rsidRPr="002C3E4C">
              <w:rPr>
                <w:rFonts w:ascii="Arial" w:hAnsi="Arial" w:cs="Arial"/>
              </w:rPr>
              <w:t>Podpis:</w:t>
            </w:r>
          </w:p>
        </w:tc>
      </w:tr>
      <w:tr w:rsidR="003F68C1" w:rsidRPr="002C3E4C" w14:paraId="35B1D5A3" w14:textId="77777777" w:rsidTr="003F68C1">
        <w:trPr>
          <w:cantSplit/>
          <w:trHeight w:val="523"/>
        </w:trPr>
        <w:tc>
          <w:tcPr>
            <w:tcW w:w="2767" w:type="dxa"/>
            <w:shd w:val="clear" w:color="auto" w:fill="FFFFFF"/>
          </w:tcPr>
          <w:p w14:paraId="4637AAA2" w14:textId="77777777" w:rsidR="003F68C1" w:rsidRPr="002C3E4C" w:rsidRDefault="003F68C1" w:rsidP="00D21117">
            <w:pPr>
              <w:rPr>
                <w:rFonts w:ascii="Arial" w:hAnsi="Arial" w:cs="Arial"/>
                <w:b/>
                <w:bCs/>
              </w:rPr>
            </w:pPr>
            <w:r w:rsidRPr="002C3E4C">
              <w:rPr>
                <w:rFonts w:ascii="Arial" w:hAnsi="Arial" w:cs="Arial"/>
                <w:b/>
                <w:bCs/>
              </w:rPr>
              <w:t>Odgovorna oseba za podpis pogodbe</w:t>
            </w:r>
          </w:p>
        </w:tc>
        <w:tc>
          <w:tcPr>
            <w:tcW w:w="3115" w:type="dxa"/>
            <w:shd w:val="clear" w:color="auto" w:fill="FFFFFF"/>
          </w:tcPr>
          <w:p w14:paraId="6099EF5A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  <w:p w14:paraId="0C803C1F" w14:textId="77777777" w:rsidR="003F68C1" w:rsidRPr="002C3E4C" w:rsidRDefault="003F68C1" w:rsidP="00D21117">
            <w:pPr>
              <w:rPr>
                <w:rFonts w:ascii="Arial" w:hAnsi="Arial" w:cs="Arial"/>
              </w:rPr>
            </w:pPr>
            <w:r w:rsidRPr="002C3E4C">
              <w:rPr>
                <w:rFonts w:ascii="Arial" w:hAnsi="Arial" w:cs="Arial"/>
              </w:rPr>
              <w:t>Ime in priimek:</w:t>
            </w:r>
          </w:p>
          <w:p w14:paraId="2E8F1E5F" w14:textId="77777777" w:rsidR="003F68C1" w:rsidRPr="002C3E4C" w:rsidRDefault="003F68C1" w:rsidP="00D21117">
            <w:pPr>
              <w:pStyle w:val="Noga"/>
              <w:tabs>
                <w:tab w:val="left" w:pos="708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438CE353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  <w:p w14:paraId="0EF9C591" w14:textId="77777777" w:rsidR="003F68C1" w:rsidRPr="002C3E4C" w:rsidRDefault="003F68C1" w:rsidP="00D21117">
            <w:pPr>
              <w:rPr>
                <w:rFonts w:ascii="Arial" w:hAnsi="Arial" w:cs="Arial"/>
              </w:rPr>
            </w:pPr>
            <w:r w:rsidRPr="002C3E4C">
              <w:rPr>
                <w:rFonts w:ascii="Arial" w:hAnsi="Arial" w:cs="Arial"/>
              </w:rPr>
              <w:t>Podpis:</w:t>
            </w:r>
          </w:p>
          <w:p w14:paraId="1F1CFA0F" w14:textId="77777777" w:rsidR="003F68C1" w:rsidRPr="002C3E4C" w:rsidRDefault="003F68C1" w:rsidP="00D21117">
            <w:pPr>
              <w:rPr>
                <w:rFonts w:ascii="Arial" w:hAnsi="Arial" w:cs="Arial"/>
              </w:rPr>
            </w:pPr>
          </w:p>
        </w:tc>
      </w:tr>
      <w:tr w:rsidR="003F68C1" w:rsidRPr="002C3E4C" w14:paraId="776F4F53" w14:textId="77777777" w:rsidTr="003F68C1">
        <w:trPr>
          <w:cantSplit/>
          <w:trHeight w:val="523"/>
        </w:trPr>
        <w:tc>
          <w:tcPr>
            <w:tcW w:w="2767" w:type="dxa"/>
            <w:shd w:val="clear" w:color="auto" w:fill="FFFFFF"/>
          </w:tcPr>
          <w:p w14:paraId="147D0C53" w14:textId="77777777" w:rsidR="003F68C1" w:rsidRPr="003F68C1" w:rsidRDefault="003F68C1" w:rsidP="003F68C1">
            <w:pPr>
              <w:widowControl w:val="0"/>
              <w:ind w:left="6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3F68C1">
              <w:rPr>
                <w:rFonts w:ascii="Arial" w:eastAsia="Calibri" w:hAnsi="Arial" w:cs="Arial"/>
                <w:b/>
                <w:szCs w:val="22"/>
                <w:lang w:eastAsia="en-US"/>
              </w:rPr>
              <w:t>Nastopanje v skupni ponudbi</w:t>
            </w:r>
          </w:p>
          <w:p w14:paraId="0A4EA526" w14:textId="1C4E8241" w:rsidR="003F68C1" w:rsidRPr="002C3E4C" w:rsidRDefault="003F68C1" w:rsidP="003F68C1">
            <w:pPr>
              <w:rPr>
                <w:rFonts w:ascii="Arial" w:hAnsi="Arial" w:cs="Arial"/>
                <w:b/>
                <w:bCs/>
              </w:rPr>
            </w:pPr>
            <w:r w:rsidRPr="003F68C1">
              <w:rPr>
                <w:rFonts w:ascii="Arial" w:eastAsia="Calibri" w:hAnsi="Arial" w:cs="Arial"/>
                <w:b/>
                <w:szCs w:val="22"/>
                <w:lang w:eastAsia="en-US"/>
              </w:rPr>
              <w:t>(ustrezno označiti)</w:t>
            </w:r>
          </w:p>
        </w:tc>
        <w:tc>
          <w:tcPr>
            <w:tcW w:w="3115" w:type="dxa"/>
            <w:shd w:val="clear" w:color="auto" w:fill="FFFFFF"/>
          </w:tcPr>
          <w:p w14:paraId="062257B5" w14:textId="0AE7B0A3" w:rsidR="003F68C1" w:rsidRPr="003F68C1" w:rsidRDefault="003F68C1" w:rsidP="003F68C1">
            <w:pPr>
              <w:rPr>
                <w:rFonts w:ascii="Arial" w:hAnsi="Arial" w:cs="Arial"/>
              </w:rPr>
            </w:pPr>
            <w:r w:rsidRPr="003F68C1">
              <w:rPr>
                <w:rFonts w:ascii="Arial" w:eastAsia="Calibri" w:hAnsi="Arial" w:cs="Arial"/>
                <w:szCs w:val="22"/>
                <w:lang w:eastAsia="en-US"/>
              </w:rPr>
              <w:t>DA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6E8B775E" w14:textId="75701974" w:rsidR="003F68C1" w:rsidRPr="003F68C1" w:rsidRDefault="003F68C1" w:rsidP="003F68C1">
            <w:pPr>
              <w:rPr>
                <w:rFonts w:ascii="Arial" w:hAnsi="Arial" w:cs="Arial"/>
              </w:rPr>
            </w:pPr>
            <w:r w:rsidRPr="003F68C1">
              <w:rPr>
                <w:rFonts w:ascii="Arial" w:eastAsia="Calibri" w:hAnsi="Arial" w:cs="Arial"/>
                <w:szCs w:val="22"/>
                <w:lang w:eastAsia="en-US"/>
              </w:rPr>
              <w:t>NE</w:t>
            </w:r>
          </w:p>
        </w:tc>
      </w:tr>
      <w:tr w:rsidR="003F68C1" w:rsidRPr="003F68C1" w14:paraId="179CEE6C" w14:textId="77777777" w:rsidTr="003F68C1">
        <w:trPr>
          <w:cantSplit/>
          <w:trHeight w:val="52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F363C" w14:textId="77777777" w:rsidR="003F68C1" w:rsidRPr="003F68C1" w:rsidRDefault="003F68C1" w:rsidP="003F68C1">
            <w:pPr>
              <w:rPr>
                <w:rFonts w:ascii="Arial" w:hAnsi="Arial" w:cs="Arial"/>
                <w:b/>
                <w:bCs/>
              </w:rPr>
            </w:pPr>
            <w:r w:rsidRPr="003F68C1">
              <w:rPr>
                <w:rFonts w:ascii="Arial" w:hAnsi="Arial" w:cs="Arial"/>
                <w:b/>
                <w:bCs/>
              </w:rPr>
              <w:t xml:space="preserve">Nastopanje s podizvajalci </w:t>
            </w:r>
          </w:p>
          <w:p w14:paraId="61906F31" w14:textId="77777777" w:rsidR="003F68C1" w:rsidRPr="003F68C1" w:rsidRDefault="003F68C1" w:rsidP="003F68C1">
            <w:pPr>
              <w:rPr>
                <w:rFonts w:ascii="Arial" w:hAnsi="Arial" w:cs="Arial"/>
                <w:b/>
                <w:bCs/>
              </w:rPr>
            </w:pPr>
            <w:r w:rsidRPr="003F68C1">
              <w:rPr>
                <w:rFonts w:ascii="Arial" w:hAnsi="Arial" w:cs="Arial"/>
                <w:b/>
                <w:bCs/>
              </w:rPr>
              <w:t>(ustrezno označiti)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68B01" w14:textId="77777777" w:rsidR="003F68C1" w:rsidRPr="003F68C1" w:rsidRDefault="003F68C1" w:rsidP="003F68C1">
            <w:pPr>
              <w:rPr>
                <w:rFonts w:ascii="Arial" w:hAnsi="Arial" w:cs="Arial"/>
              </w:rPr>
            </w:pPr>
            <w:r w:rsidRPr="003F68C1">
              <w:rPr>
                <w:rFonts w:ascii="Arial" w:hAnsi="Arial" w:cs="Arial"/>
              </w:rPr>
              <w:t>DA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FAE41" w14:textId="77777777" w:rsidR="003F68C1" w:rsidRPr="003F68C1" w:rsidRDefault="003F68C1" w:rsidP="003F68C1">
            <w:pPr>
              <w:rPr>
                <w:rFonts w:ascii="Arial" w:hAnsi="Arial" w:cs="Arial"/>
              </w:rPr>
            </w:pPr>
            <w:r w:rsidRPr="003F68C1">
              <w:rPr>
                <w:rFonts w:ascii="Arial" w:hAnsi="Arial" w:cs="Arial"/>
              </w:rPr>
              <w:t>NE</w:t>
            </w:r>
          </w:p>
        </w:tc>
      </w:tr>
      <w:tr w:rsidR="003F68C1" w:rsidRPr="003F68C1" w14:paraId="263F3EFF" w14:textId="77777777" w:rsidTr="003F68C1">
        <w:trPr>
          <w:cantSplit/>
          <w:trHeight w:val="523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0F4AE" w14:textId="542D796F" w:rsidR="003F68C1" w:rsidRPr="003F68C1" w:rsidRDefault="003F68C1" w:rsidP="003F68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Veljavnost ponudbe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7A596" w14:textId="77777777" w:rsidR="003F68C1" w:rsidRPr="003F68C1" w:rsidRDefault="003F68C1" w:rsidP="003F68C1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80E08" w14:textId="7536D401" w:rsidR="003F68C1" w:rsidRPr="003F68C1" w:rsidRDefault="003F68C1" w:rsidP="003F6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</w:tr>
    </w:tbl>
    <w:p w14:paraId="7DF04CE8" w14:textId="77777777" w:rsidR="00930929" w:rsidRDefault="00930929" w:rsidP="003F68C1">
      <w:pPr>
        <w:pStyle w:val="Telobesedila"/>
        <w:tabs>
          <w:tab w:val="center" w:pos="7020"/>
        </w:tabs>
        <w:spacing w:line="264" w:lineRule="auto"/>
        <w:ind w:left="0"/>
        <w:rPr>
          <w:rFonts w:cs="Arial"/>
          <w:b/>
          <w:i/>
          <w:lang w:val="sl-SI"/>
        </w:rPr>
      </w:pPr>
      <w:bookmarkStart w:id="0" w:name="_Toc455653927"/>
      <w:bookmarkStart w:id="1" w:name="_Toc512516396"/>
      <w:bookmarkStart w:id="2" w:name="_Toc462647250"/>
      <w:bookmarkStart w:id="3" w:name="_Toc455743508"/>
      <w:bookmarkStart w:id="4" w:name="_GoBack"/>
      <w:bookmarkEnd w:id="4"/>
    </w:p>
    <w:bookmarkEnd w:id="0"/>
    <w:bookmarkEnd w:id="1"/>
    <w:bookmarkEnd w:id="2"/>
    <w:bookmarkEnd w:id="3"/>
    <w:sectPr w:rsidR="00930929" w:rsidSect="003F58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2268" w:bottom="2268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F5790" w14:textId="77777777" w:rsidR="00CE2E55" w:rsidRDefault="00CE2E55">
      <w:r>
        <w:separator/>
      </w:r>
    </w:p>
  </w:endnote>
  <w:endnote w:type="continuationSeparator" w:id="0">
    <w:p w14:paraId="6D7B0BCE" w14:textId="77777777" w:rsidR="00CE2E55" w:rsidRDefault="00CE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27E44" w14:textId="051F08A4" w:rsidR="0040489C" w:rsidRPr="00831D98" w:rsidRDefault="0040489C" w:rsidP="0040489C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2671-</w:t>
    </w:r>
    <w:r w:rsidR="00F12CF1">
      <w:rPr>
        <w:sz w:val="16"/>
        <w:szCs w:val="16"/>
      </w:rPr>
      <w:t>26</w:t>
    </w:r>
    <w:r w:rsidRPr="00AC6497">
      <w:rPr>
        <w:sz w:val="16"/>
        <w:szCs w:val="16"/>
      </w:rPr>
      <w:t>/201</w:t>
    </w:r>
    <w:r>
      <w:rPr>
        <w:sz w:val="16"/>
        <w:szCs w:val="16"/>
      </w:rPr>
      <w:t>9</w:t>
    </w:r>
    <w:r w:rsidRPr="00AC6497">
      <w:rPr>
        <w:sz w:val="16"/>
        <w:szCs w:val="16"/>
      </w:rPr>
      <w:t xml:space="preserve">-POG - </w:t>
    </w:r>
    <w:r w:rsidRPr="00BF1D6A">
      <w:rPr>
        <w:sz w:val="16"/>
        <w:szCs w:val="16"/>
      </w:rPr>
      <w:t>izvajanje pisnega prevajanja in lektoriranja za potrebe ZRS Koper</w:t>
    </w:r>
    <w:r>
      <w:rPr>
        <w:sz w:val="16"/>
        <w:szCs w:val="16"/>
      </w:rPr>
      <w:t xml:space="preserve">                                           </w:t>
    </w:r>
  </w:p>
  <w:p w14:paraId="4CD02D5E" w14:textId="53D25AC3" w:rsidR="0040489C" w:rsidRDefault="0040489C">
    <w:pPr>
      <w:pStyle w:val="Noga"/>
    </w:pPr>
  </w:p>
  <w:p w14:paraId="2CC1CAA9" w14:textId="77777777" w:rsidR="00CE2E55" w:rsidRDefault="00CE2E5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52C05" w14:textId="77777777" w:rsidR="00CE2E55" w:rsidRDefault="00CE2E55">
    <w:pPr>
      <w:pStyle w:val="Noga"/>
    </w:pPr>
    <w:r>
      <w:rPr>
        <w:noProof/>
      </w:rPr>
      <w:drawing>
        <wp:anchor distT="0" distB="0" distL="0" distR="0" simplePos="0" relativeHeight="251659776" behindDoc="1" locked="0" layoutInCell="1" allowOverlap="1" wp14:anchorId="2ABF1BD7" wp14:editId="009BD902">
          <wp:simplePos x="0" y="0"/>
          <wp:positionH relativeFrom="page">
            <wp:posOffset>1080135</wp:posOffset>
          </wp:positionH>
          <wp:positionV relativeFrom="page">
            <wp:posOffset>9829165</wp:posOffset>
          </wp:positionV>
          <wp:extent cx="5040000" cy="558000"/>
          <wp:effectExtent l="0" t="0" r="0" b="0"/>
          <wp:wrapTight wrapText="bothSides">
            <wp:wrapPolygon edited="0">
              <wp:start x="0" y="0"/>
              <wp:lineTo x="0" y="20665"/>
              <wp:lineTo x="21472" y="20665"/>
              <wp:lineTo x="21472" y="0"/>
              <wp:lineTo x="0" y="0"/>
            </wp:wrapPolygon>
          </wp:wrapTight>
          <wp:docPr id="4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TB_Footer_SLO-ENG_01-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DDE9F" w14:textId="77777777" w:rsidR="00CE2E55" w:rsidRDefault="00CE2E55">
      <w:r>
        <w:separator/>
      </w:r>
    </w:p>
  </w:footnote>
  <w:footnote w:type="continuationSeparator" w:id="0">
    <w:p w14:paraId="477EEC51" w14:textId="77777777" w:rsidR="00CE2E55" w:rsidRDefault="00CE2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DB403" w14:textId="0506C665" w:rsidR="00CE2E55" w:rsidRPr="00CE2E55" w:rsidRDefault="00CE2E55" w:rsidP="00CE2E55">
    <w:pPr>
      <w:pStyle w:val="Glava"/>
    </w:pPr>
    <w:r w:rsidRPr="00CE2E55">
      <w:rPr>
        <w:noProof/>
      </w:rPr>
      <w:drawing>
        <wp:inline distT="0" distB="0" distL="0" distR="0" wp14:anchorId="421021B0" wp14:editId="33F81ED9">
          <wp:extent cx="5039995" cy="999668"/>
          <wp:effectExtent l="0" t="0" r="942657" b="0"/>
          <wp:docPr id="45" name="Slika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995" cy="999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A5DE4" w14:textId="77777777" w:rsidR="00CE2E55" w:rsidRPr="00783A7C" w:rsidRDefault="00CE2E55" w:rsidP="003613A2">
    <w:pPr>
      <w:pStyle w:val="Glava"/>
      <w:jc w:val="center"/>
      <w:rPr>
        <w:i/>
        <w:iCs/>
        <w:sz w:val="18"/>
      </w:rPr>
    </w:pPr>
    <w:r w:rsidRPr="00783A7C">
      <w:rPr>
        <w:i/>
        <w:iCs/>
        <w:sz w:val="18"/>
      </w:rPr>
      <w:t>Družba za upravljanje terjatev bank, d. d.</w:t>
    </w:r>
  </w:p>
  <w:p w14:paraId="33409E2A" w14:textId="74DC2EB0" w:rsidR="00CE2E55" w:rsidRDefault="00CE2E55" w:rsidP="003613A2">
    <w:pPr>
      <w:pStyle w:val="Glava"/>
      <w:jc w:val="center"/>
      <w:rPr>
        <w:i/>
        <w:iCs/>
        <w:sz w:val="18"/>
      </w:rPr>
    </w:pPr>
    <w:r w:rsidRPr="00783A7C">
      <w:rPr>
        <w:i/>
        <w:iCs/>
        <w:sz w:val="18"/>
      </w:rPr>
      <w:t>Razpisna dokumentacija v postopku o</w:t>
    </w:r>
    <w:r>
      <w:rPr>
        <w:i/>
        <w:iCs/>
        <w:sz w:val="18"/>
      </w:rPr>
      <w:t xml:space="preserve">ddaje javnega </w:t>
    </w:r>
    <w:r w:rsidRPr="00F456D9">
      <w:rPr>
        <w:i/>
        <w:iCs/>
        <w:sz w:val="18"/>
      </w:rPr>
      <w:t xml:space="preserve">naročila št. </w:t>
    </w:r>
    <w:r w:rsidRPr="00BE608F">
      <w:rPr>
        <w:i/>
        <w:iCs/>
        <w:sz w:val="18"/>
      </w:rPr>
      <w:t>JN/9-UPR/2018</w:t>
    </w:r>
  </w:p>
  <w:p w14:paraId="51007CC9" w14:textId="77777777" w:rsidR="00CE2E55" w:rsidRDefault="00CE2E55" w:rsidP="003613A2">
    <w:pPr>
      <w:pStyle w:val="Glava"/>
      <w:jc w:val="center"/>
      <w:rPr>
        <w:i/>
        <w:iCs/>
        <w:sz w:val="18"/>
      </w:rPr>
    </w:pPr>
  </w:p>
  <w:p w14:paraId="54113763" w14:textId="0408CA6F" w:rsidR="00CE2E55" w:rsidRPr="00FA06B7" w:rsidRDefault="00CE2E55" w:rsidP="00F61F73">
    <w:pPr>
      <w:pStyle w:val="Glava"/>
      <w:jc w:val="center"/>
      <w:rPr>
        <w:i/>
        <w:sz w:val="18"/>
      </w:rPr>
    </w:pPr>
    <w:r w:rsidRPr="00FA06B7">
      <w:rPr>
        <w:i/>
        <w:sz w:val="18"/>
      </w:rPr>
      <w:t>»</w:t>
    </w:r>
    <w:r w:rsidRPr="00C40C4F">
      <w:rPr>
        <w:i/>
        <w:sz w:val="18"/>
      </w:rPr>
      <w:t>Poslovni najem (operativni leasing) osebnih vozil z nizkimi emisijami</w:t>
    </w:r>
    <w:r w:rsidRPr="00FA06B7">
      <w:rPr>
        <w:i/>
        <w:sz w:val="18"/>
      </w:rPr>
      <w:t>«</w:t>
    </w:r>
    <w:r w:rsidRPr="00FA06B7">
      <w:rPr>
        <w:i/>
        <w:noProof/>
        <w:sz w:val="18"/>
      </w:rPr>
      <w:drawing>
        <wp:anchor distT="0" distB="0" distL="114300" distR="114300" simplePos="0" relativeHeight="251661824" behindDoc="0" locked="1" layoutInCell="1" allowOverlap="1" wp14:anchorId="506DAAEB" wp14:editId="1A42CD5E">
          <wp:simplePos x="0" y="0"/>
          <wp:positionH relativeFrom="page">
            <wp:posOffset>6120765</wp:posOffset>
          </wp:positionH>
          <wp:positionV relativeFrom="page">
            <wp:posOffset>180340</wp:posOffset>
          </wp:positionV>
          <wp:extent cx="1264920" cy="3394710"/>
          <wp:effectExtent l="0" t="0" r="0" b="0"/>
          <wp:wrapSquare wrapText="bothSides"/>
          <wp:docPr id="46" name="Picture 17" descr="DUTB_Header_SLO-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UTB_Header_SLO-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339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86A45C" w14:textId="77777777" w:rsidR="00CE2E55" w:rsidRDefault="00CE2E55">
    <w:pPr>
      <w:pStyle w:val="Glava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FCD5A61" wp14:editId="5410FCCD">
          <wp:simplePos x="0" y="0"/>
          <wp:positionH relativeFrom="page">
            <wp:posOffset>6120765</wp:posOffset>
          </wp:positionH>
          <wp:positionV relativeFrom="page">
            <wp:posOffset>360045</wp:posOffset>
          </wp:positionV>
          <wp:extent cx="1092200" cy="2823845"/>
          <wp:effectExtent l="0" t="0" r="0" b="0"/>
          <wp:wrapTight wrapText="bothSides">
            <wp:wrapPolygon edited="0">
              <wp:start x="0" y="0"/>
              <wp:lineTo x="0" y="21420"/>
              <wp:lineTo x="21098" y="21420"/>
              <wp:lineTo x="21098" y="0"/>
              <wp:lineTo x="0" y="0"/>
            </wp:wrapPolygon>
          </wp:wrapTight>
          <wp:docPr id="47" name="Picture 15" descr="DUTB_Header_SLO_10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UTB_Header_SLO_10-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282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020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516F3E"/>
    <w:multiLevelType w:val="hybridMultilevel"/>
    <w:tmpl w:val="F2E4A376"/>
    <w:lvl w:ilvl="0" w:tplc="2796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1581"/>
    <w:multiLevelType w:val="hybridMultilevel"/>
    <w:tmpl w:val="40823CBC"/>
    <w:styleLink w:val="Style21"/>
    <w:lvl w:ilvl="0" w:tplc="5B1A7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42B37"/>
    <w:multiLevelType w:val="hybridMultilevel"/>
    <w:tmpl w:val="92B6DDDC"/>
    <w:lvl w:ilvl="0" w:tplc="9ABA4F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606F"/>
    <w:multiLevelType w:val="hybridMultilevel"/>
    <w:tmpl w:val="4F5282D4"/>
    <w:lvl w:ilvl="0" w:tplc="8D2AEA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E2A95"/>
    <w:multiLevelType w:val="hybridMultilevel"/>
    <w:tmpl w:val="2A7898E0"/>
    <w:lvl w:ilvl="0" w:tplc="59D48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C3B2B"/>
    <w:multiLevelType w:val="hybridMultilevel"/>
    <w:tmpl w:val="5B74056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25457E"/>
    <w:multiLevelType w:val="hybridMultilevel"/>
    <w:tmpl w:val="48F66298"/>
    <w:lvl w:ilvl="0" w:tplc="5B1A7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247D8"/>
    <w:multiLevelType w:val="hybridMultilevel"/>
    <w:tmpl w:val="B62C611C"/>
    <w:lvl w:ilvl="0" w:tplc="9AC0202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49FA"/>
    <w:multiLevelType w:val="hybridMultilevel"/>
    <w:tmpl w:val="8FD6A5A2"/>
    <w:lvl w:ilvl="0" w:tplc="81704ABE">
      <w:start w:val="13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C0F83"/>
    <w:multiLevelType w:val="hybridMultilevel"/>
    <w:tmpl w:val="B95EC100"/>
    <w:lvl w:ilvl="0" w:tplc="2796F6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587295"/>
    <w:multiLevelType w:val="hybridMultilevel"/>
    <w:tmpl w:val="A008CCAA"/>
    <w:lvl w:ilvl="0" w:tplc="DF041E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B1D77"/>
    <w:multiLevelType w:val="multilevel"/>
    <w:tmpl w:val="3E4EB520"/>
    <w:styleLink w:val="Style1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15E3C20"/>
    <w:multiLevelType w:val="hybridMultilevel"/>
    <w:tmpl w:val="126290C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71716"/>
    <w:multiLevelType w:val="hybridMultilevel"/>
    <w:tmpl w:val="C3C2735A"/>
    <w:lvl w:ilvl="0" w:tplc="496621C2">
      <w:start w:val="13"/>
      <w:numFmt w:val="bullet"/>
      <w:lvlText w:val="-"/>
      <w:lvlJc w:val="left"/>
      <w:pPr>
        <w:ind w:left="360" w:hanging="360"/>
      </w:pPr>
      <w:rPr>
        <w:rFonts w:ascii="Garamond" w:eastAsiaTheme="minorEastAsia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772EBD"/>
    <w:multiLevelType w:val="hybridMultilevel"/>
    <w:tmpl w:val="7CD22B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67EE4"/>
    <w:multiLevelType w:val="multilevel"/>
    <w:tmpl w:val="CC1A827A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7" w15:restartNumberingAfterBreak="0">
    <w:nsid w:val="39397FB5"/>
    <w:multiLevelType w:val="hybridMultilevel"/>
    <w:tmpl w:val="5B74056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0B0837"/>
    <w:multiLevelType w:val="hybridMultilevel"/>
    <w:tmpl w:val="AE6CEF7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EA5053"/>
    <w:multiLevelType w:val="hybridMultilevel"/>
    <w:tmpl w:val="8DB286CA"/>
    <w:lvl w:ilvl="0" w:tplc="2796F6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5562D2"/>
    <w:multiLevelType w:val="hybridMultilevel"/>
    <w:tmpl w:val="288493F4"/>
    <w:lvl w:ilvl="0" w:tplc="F2925866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4442A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25891"/>
    <w:multiLevelType w:val="hybridMultilevel"/>
    <w:tmpl w:val="D1F2DF06"/>
    <w:lvl w:ilvl="0" w:tplc="22568C4C">
      <w:numFmt w:val="bullet"/>
      <w:lvlText w:val="-"/>
      <w:lvlJc w:val="left"/>
      <w:pPr>
        <w:ind w:left="720" w:hanging="360"/>
      </w:pPr>
      <w:rPr>
        <w:rFonts w:ascii="Garamond" w:eastAsia="MS PGothic" w:hAnsi="Garamond" w:cs="+mn-cs" w:hint="default"/>
        <w:color w:val="37609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96457"/>
    <w:multiLevelType w:val="hybridMultilevel"/>
    <w:tmpl w:val="1C50ACCC"/>
    <w:lvl w:ilvl="0" w:tplc="07966052">
      <w:start w:val="1000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FC3DDF"/>
    <w:multiLevelType w:val="hybridMultilevel"/>
    <w:tmpl w:val="2FA41C24"/>
    <w:lvl w:ilvl="0" w:tplc="37D8D3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33F7D"/>
    <w:multiLevelType w:val="hybridMultilevel"/>
    <w:tmpl w:val="C90C4B44"/>
    <w:lvl w:ilvl="0" w:tplc="496621C2">
      <w:start w:val="13"/>
      <w:numFmt w:val="bullet"/>
      <w:lvlText w:val="-"/>
      <w:lvlJc w:val="left"/>
      <w:pPr>
        <w:ind w:left="360" w:hanging="360"/>
      </w:pPr>
      <w:rPr>
        <w:rFonts w:ascii="Garamond" w:eastAsiaTheme="minorEastAsia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E669B8"/>
    <w:multiLevelType w:val="hybridMultilevel"/>
    <w:tmpl w:val="FBDA6546"/>
    <w:lvl w:ilvl="0" w:tplc="EE82AFA6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7" w15:restartNumberingAfterBreak="0">
    <w:nsid w:val="557B2A7C"/>
    <w:multiLevelType w:val="hybridMultilevel"/>
    <w:tmpl w:val="33DE379A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767467C"/>
    <w:multiLevelType w:val="hybridMultilevel"/>
    <w:tmpl w:val="8580F6E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6E7990"/>
    <w:multiLevelType w:val="hybridMultilevel"/>
    <w:tmpl w:val="586CB3BA"/>
    <w:lvl w:ilvl="0" w:tplc="5B1A7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067FE"/>
    <w:multiLevelType w:val="hybridMultilevel"/>
    <w:tmpl w:val="B00C49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37A00"/>
    <w:multiLevelType w:val="hybridMultilevel"/>
    <w:tmpl w:val="05B2F17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B4D35"/>
    <w:multiLevelType w:val="hybridMultilevel"/>
    <w:tmpl w:val="7B04E1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16983"/>
    <w:multiLevelType w:val="hybridMultilevel"/>
    <w:tmpl w:val="1BD66860"/>
    <w:lvl w:ilvl="0" w:tplc="198EDF5E">
      <w:start w:val="1"/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D85AA4"/>
    <w:multiLevelType w:val="hybridMultilevel"/>
    <w:tmpl w:val="DBA04A54"/>
    <w:lvl w:ilvl="0" w:tplc="A7E0DB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46806"/>
    <w:multiLevelType w:val="hybridMultilevel"/>
    <w:tmpl w:val="D9B46736"/>
    <w:lvl w:ilvl="0" w:tplc="81704ABE">
      <w:start w:val="13"/>
      <w:numFmt w:val="bullet"/>
      <w:lvlText w:val="-"/>
      <w:lvlJc w:val="left"/>
      <w:pPr>
        <w:ind w:left="360" w:hanging="360"/>
      </w:pPr>
      <w:rPr>
        <w:rFonts w:ascii="Garamond" w:eastAsiaTheme="minorEastAsia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1D7DFD"/>
    <w:multiLevelType w:val="hybridMultilevel"/>
    <w:tmpl w:val="7A5A2EE6"/>
    <w:lvl w:ilvl="0" w:tplc="9588203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1E3527"/>
    <w:multiLevelType w:val="hybridMultilevel"/>
    <w:tmpl w:val="A00A0C36"/>
    <w:lvl w:ilvl="0" w:tplc="E7E84A1C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86DB6"/>
    <w:multiLevelType w:val="hybridMultilevel"/>
    <w:tmpl w:val="624203EE"/>
    <w:lvl w:ilvl="0" w:tplc="EE82AFA6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E2F29C0"/>
    <w:multiLevelType w:val="hybridMultilevel"/>
    <w:tmpl w:val="B0482F94"/>
    <w:lvl w:ilvl="0" w:tplc="EE82AFA6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EAB2F8F"/>
    <w:multiLevelType w:val="hybridMultilevel"/>
    <w:tmpl w:val="8BA0E01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33836"/>
    <w:multiLevelType w:val="hybridMultilevel"/>
    <w:tmpl w:val="9C001AE0"/>
    <w:lvl w:ilvl="0" w:tplc="470060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00660"/>
    <w:multiLevelType w:val="hybridMultilevel"/>
    <w:tmpl w:val="611A77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4"/>
  </w:num>
  <w:num w:numId="4">
    <w:abstractNumId w:val="31"/>
  </w:num>
  <w:num w:numId="5">
    <w:abstractNumId w:val="20"/>
  </w:num>
  <w:num w:numId="6">
    <w:abstractNumId w:val="28"/>
  </w:num>
  <w:num w:numId="7">
    <w:abstractNumId w:val="29"/>
  </w:num>
  <w:num w:numId="8">
    <w:abstractNumId w:val="2"/>
  </w:num>
  <w:num w:numId="9">
    <w:abstractNumId w:val="42"/>
  </w:num>
  <w:num w:numId="10">
    <w:abstractNumId w:val="12"/>
  </w:num>
  <w:num w:numId="11">
    <w:abstractNumId w:val="16"/>
  </w:num>
  <w:num w:numId="12">
    <w:abstractNumId w:val="19"/>
  </w:num>
  <w:num w:numId="13">
    <w:abstractNumId w:val="8"/>
  </w:num>
  <w:num w:numId="14">
    <w:abstractNumId w:val="25"/>
  </w:num>
  <w:num w:numId="15">
    <w:abstractNumId w:val="5"/>
  </w:num>
  <w:num w:numId="16">
    <w:abstractNumId w:val="23"/>
  </w:num>
  <w:num w:numId="17">
    <w:abstractNumId w:val="41"/>
  </w:num>
  <w:num w:numId="18">
    <w:abstractNumId w:val="1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2"/>
  </w:num>
  <w:num w:numId="22">
    <w:abstractNumId w:val="32"/>
  </w:num>
  <w:num w:numId="23">
    <w:abstractNumId w:val="15"/>
  </w:num>
  <w:num w:numId="24">
    <w:abstractNumId w:val="37"/>
  </w:num>
  <w:num w:numId="25">
    <w:abstractNumId w:val="26"/>
  </w:num>
  <w:num w:numId="26">
    <w:abstractNumId w:val="38"/>
  </w:num>
  <w:num w:numId="27">
    <w:abstractNumId w:val="39"/>
  </w:num>
  <w:num w:numId="28">
    <w:abstractNumId w:val="7"/>
  </w:num>
  <w:num w:numId="29">
    <w:abstractNumId w:val="40"/>
  </w:num>
  <w:num w:numId="30">
    <w:abstractNumId w:val="17"/>
  </w:num>
  <w:num w:numId="31">
    <w:abstractNumId w:val="13"/>
  </w:num>
  <w:num w:numId="32">
    <w:abstractNumId w:val="0"/>
  </w:num>
  <w:num w:numId="33">
    <w:abstractNumId w:val="3"/>
  </w:num>
  <w:num w:numId="34">
    <w:abstractNumId w:val="36"/>
  </w:num>
  <w:num w:numId="35">
    <w:abstractNumId w:val="35"/>
  </w:num>
  <w:num w:numId="36">
    <w:abstractNumId w:val="10"/>
  </w:num>
  <w:num w:numId="37">
    <w:abstractNumId w:val="1"/>
  </w:num>
  <w:num w:numId="38">
    <w:abstractNumId w:val="9"/>
  </w:num>
  <w:num w:numId="39">
    <w:abstractNumId w:val="18"/>
  </w:num>
  <w:num w:numId="40">
    <w:abstractNumId w:val="34"/>
  </w:num>
  <w:num w:numId="41">
    <w:abstractNumId w:val="14"/>
  </w:num>
  <w:num w:numId="42">
    <w:abstractNumId w:val="30"/>
  </w:num>
  <w:num w:numId="43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07"/>
  <w:drawingGridVerticalSpacing w:val="5613"/>
  <w:doNotUseMarginsForDrawingGridOrigin/>
  <w:drawingGridHorizontalOrigin w:val="0"/>
  <w:drawingGridVerticalOrigin w:val="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E01"/>
    <w:rsid w:val="00020443"/>
    <w:rsid w:val="0002154F"/>
    <w:rsid w:val="00025C70"/>
    <w:rsid w:val="000309AC"/>
    <w:rsid w:val="00032D35"/>
    <w:rsid w:val="0003386F"/>
    <w:rsid w:val="00040570"/>
    <w:rsid w:val="00040F67"/>
    <w:rsid w:val="00046818"/>
    <w:rsid w:val="00046DE6"/>
    <w:rsid w:val="00052331"/>
    <w:rsid w:val="00052D5D"/>
    <w:rsid w:val="000579BC"/>
    <w:rsid w:val="00057ACF"/>
    <w:rsid w:val="0006262A"/>
    <w:rsid w:val="0006274B"/>
    <w:rsid w:val="0006502E"/>
    <w:rsid w:val="000710A3"/>
    <w:rsid w:val="00080BCD"/>
    <w:rsid w:val="00081037"/>
    <w:rsid w:val="00082CBA"/>
    <w:rsid w:val="00087B9A"/>
    <w:rsid w:val="000977A9"/>
    <w:rsid w:val="000A64FC"/>
    <w:rsid w:val="000B0DA5"/>
    <w:rsid w:val="000B2FD7"/>
    <w:rsid w:val="000C3713"/>
    <w:rsid w:val="000C6336"/>
    <w:rsid w:val="000D0A31"/>
    <w:rsid w:val="000D15E5"/>
    <w:rsid w:val="000E3B80"/>
    <w:rsid w:val="000F2CA6"/>
    <w:rsid w:val="000F2FFD"/>
    <w:rsid w:val="0010399C"/>
    <w:rsid w:val="0010449D"/>
    <w:rsid w:val="00107D1C"/>
    <w:rsid w:val="00111941"/>
    <w:rsid w:val="00121CB0"/>
    <w:rsid w:val="00122869"/>
    <w:rsid w:val="00126013"/>
    <w:rsid w:val="00131A86"/>
    <w:rsid w:val="00131C0C"/>
    <w:rsid w:val="00140BA6"/>
    <w:rsid w:val="0014139E"/>
    <w:rsid w:val="0014409F"/>
    <w:rsid w:val="00151629"/>
    <w:rsid w:val="0015531D"/>
    <w:rsid w:val="00155C92"/>
    <w:rsid w:val="00165F38"/>
    <w:rsid w:val="0017465E"/>
    <w:rsid w:val="001748DB"/>
    <w:rsid w:val="0018121F"/>
    <w:rsid w:val="00183BAE"/>
    <w:rsid w:val="00187C71"/>
    <w:rsid w:val="00196F85"/>
    <w:rsid w:val="001A14E0"/>
    <w:rsid w:val="001B13D5"/>
    <w:rsid w:val="001B3427"/>
    <w:rsid w:val="001B567D"/>
    <w:rsid w:val="001C3B17"/>
    <w:rsid w:val="001D759E"/>
    <w:rsid w:val="001D7EFB"/>
    <w:rsid w:val="001E0221"/>
    <w:rsid w:val="001E0A19"/>
    <w:rsid w:val="001E540C"/>
    <w:rsid w:val="001F3D86"/>
    <w:rsid w:val="001F444D"/>
    <w:rsid w:val="002027AE"/>
    <w:rsid w:val="00202806"/>
    <w:rsid w:val="00212112"/>
    <w:rsid w:val="00213D49"/>
    <w:rsid w:val="00223591"/>
    <w:rsid w:val="00227101"/>
    <w:rsid w:val="00230709"/>
    <w:rsid w:val="0023386F"/>
    <w:rsid w:val="0023618E"/>
    <w:rsid w:val="002467CD"/>
    <w:rsid w:val="00253D95"/>
    <w:rsid w:val="0026190C"/>
    <w:rsid w:val="00271381"/>
    <w:rsid w:val="00271B6A"/>
    <w:rsid w:val="00272290"/>
    <w:rsid w:val="002750C6"/>
    <w:rsid w:val="002822B9"/>
    <w:rsid w:val="00282CC2"/>
    <w:rsid w:val="002832DD"/>
    <w:rsid w:val="00286463"/>
    <w:rsid w:val="00286A8E"/>
    <w:rsid w:val="002916B4"/>
    <w:rsid w:val="00293940"/>
    <w:rsid w:val="00294CEF"/>
    <w:rsid w:val="002A01F6"/>
    <w:rsid w:val="002A13CA"/>
    <w:rsid w:val="002A2BA4"/>
    <w:rsid w:val="002A310E"/>
    <w:rsid w:val="002A439B"/>
    <w:rsid w:val="002A4E29"/>
    <w:rsid w:val="002B0383"/>
    <w:rsid w:val="002B1B40"/>
    <w:rsid w:val="002B2BA0"/>
    <w:rsid w:val="002B33C8"/>
    <w:rsid w:val="002C768E"/>
    <w:rsid w:val="002E104D"/>
    <w:rsid w:val="002E18B9"/>
    <w:rsid w:val="002E5C67"/>
    <w:rsid w:val="002E6C40"/>
    <w:rsid w:val="002E7CDB"/>
    <w:rsid w:val="002F35C8"/>
    <w:rsid w:val="002F7FE3"/>
    <w:rsid w:val="003040A8"/>
    <w:rsid w:val="003111AB"/>
    <w:rsid w:val="00312A72"/>
    <w:rsid w:val="00315B6D"/>
    <w:rsid w:val="00315D0A"/>
    <w:rsid w:val="003208A7"/>
    <w:rsid w:val="00322600"/>
    <w:rsid w:val="00330F5F"/>
    <w:rsid w:val="00332F57"/>
    <w:rsid w:val="0034333F"/>
    <w:rsid w:val="00345847"/>
    <w:rsid w:val="00351627"/>
    <w:rsid w:val="00352629"/>
    <w:rsid w:val="0036057B"/>
    <w:rsid w:val="003613A2"/>
    <w:rsid w:val="00362FE7"/>
    <w:rsid w:val="00363867"/>
    <w:rsid w:val="00365A19"/>
    <w:rsid w:val="003833AB"/>
    <w:rsid w:val="0038484E"/>
    <w:rsid w:val="003857A7"/>
    <w:rsid w:val="003858B2"/>
    <w:rsid w:val="00385990"/>
    <w:rsid w:val="00386C3C"/>
    <w:rsid w:val="00394744"/>
    <w:rsid w:val="003A039D"/>
    <w:rsid w:val="003A34AF"/>
    <w:rsid w:val="003A4D52"/>
    <w:rsid w:val="003B0528"/>
    <w:rsid w:val="003B0C25"/>
    <w:rsid w:val="003B11F3"/>
    <w:rsid w:val="003B29EC"/>
    <w:rsid w:val="003B3C4B"/>
    <w:rsid w:val="003C1CBF"/>
    <w:rsid w:val="003D02DF"/>
    <w:rsid w:val="003D3563"/>
    <w:rsid w:val="003E0094"/>
    <w:rsid w:val="003E17CE"/>
    <w:rsid w:val="003E4286"/>
    <w:rsid w:val="003E6F5E"/>
    <w:rsid w:val="003F1727"/>
    <w:rsid w:val="003F584C"/>
    <w:rsid w:val="003F68C1"/>
    <w:rsid w:val="00400FF7"/>
    <w:rsid w:val="00402538"/>
    <w:rsid w:val="00403E7D"/>
    <w:rsid w:val="0040489C"/>
    <w:rsid w:val="00406CA3"/>
    <w:rsid w:val="00415045"/>
    <w:rsid w:val="00415CD2"/>
    <w:rsid w:val="00426C39"/>
    <w:rsid w:val="00426D7C"/>
    <w:rsid w:val="004323D2"/>
    <w:rsid w:val="00433F03"/>
    <w:rsid w:val="004346F7"/>
    <w:rsid w:val="00436AA3"/>
    <w:rsid w:val="00436F16"/>
    <w:rsid w:val="004405D6"/>
    <w:rsid w:val="004408D0"/>
    <w:rsid w:val="004409F9"/>
    <w:rsid w:val="00441226"/>
    <w:rsid w:val="00445E3D"/>
    <w:rsid w:val="004603DF"/>
    <w:rsid w:val="00460704"/>
    <w:rsid w:val="00475D7F"/>
    <w:rsid w:val="00477403"/>
    <w:rsid w:val="00480768"/>
    <w:rsid w:val="00482048"/>
    <w:rsid w:val="00482873"/>
    <w:rsid w:val="00490D1C"/>
    <w:rsid w:val="004A1E6E"/>
    <w:rsid w:val="004B1C6B"/>
    <w:rsid w:val="004B2E2A"/>
    <w:rsid w:val="004B4D8B"/>
    <w:rsid w:val="004B5C06"/>
    <w:rsid w:val="004B6285"/>
    <w:rsid w:val="004C4833"/>
    <w:rsid w:val="004C51D0"/>
    <w:rsid w:val="004C5318"/>
    <w:rsid w:val="004C70D0"/>
    <w:rsid w:val="004C7108"/>
    <w:rsid w:val="004D0BF1"/>
    <w:rsid w:val="004D64D3"/>
    <w:rsid w:val="004D7076"/>
    <w:rsid w:val="004D7212"/>
    <w:rsid w:val="004E09F7"/>
    <w:rsid w:val="004E3640"/>
    <w:rsid w:val="004E7DC9"/>
    <w:rsid w:val="004F2610"/>
    <w:rsid w:val="004F54BE"/>
    <w:rsid w:val="0050000F"/>
    <w:rsid w:val="00506002"/>
    <w:rsid w:val="00507673"/>
    <w:rsid w:val="00515463"/>
    <w:rsid w:val="005208F9"/>
    <w:rsid w:val="005242A9"/>
    <w:rsid w:val="0052461F"/>
    <w:rsid w:val="0053097B"/>
    <w:rsid w:val="00532D01"/>
    <w:rsid w:val="00533659"/>
    <w:rsid w:val="00540467"/>
    <w:rsid w:val="0056162E"/>
    <w:rsid w:val="00562914"/>
    <w:rsid w:val="005631B8"/>
    <w:rsid w:val="00565A2D"/>
    <w:rsid w:val="00567651"/>
    <w:rsid w:val="005721E4"/>
    <w:rsid w:val="005771A4"/>
    <w:rsid w:val="00582601"/>
    <w:rsid w:val="00586AC0"/>
    <w:rsid w:val="00587442"/>
    <w:rsid w:val="00596288"/>
    <w:rsid w:val="0059631A"/>
    <w:rsid w:val="00596E67"/>
    <w:rsid w:val="005A0058"/>
    <w:rsid w:val="005A1CA7"/>
    <w:rsid w:val="005A76B1"/>
    <w:rsid w:val="005B18C4"/>
    <w:rsid w:val="005B4656"/>
    <w:rsid w:val="005B61AF"/>
    <w:rsid w:val="005B752C"/>
    <w:rsid w:val="005C1D6A"/>
    <w:rsid w:val="005C4691"/>
    <w:rsid w:val="005D1E52"/>
    <w:rsid w:val="005D6735"/>
    <w:rsid w:val="005E143C"/>
    <w:rsid w:val="005E3C02"/>
    <w:rsid w:val="005E632C"/>
    <w:rsid w:val="005E69AA"/>
    <w:rsid w:val="005F446D"/>
    <w:rsid w:val="005F6AB9"/>
    <w:rsid w:val="00610476"/>
    <w:rsid w:val="00612EC9"/>
    <w:rsid w:val="00627AC3"/>
    <w:rsid w:val="006317D6"/>
    <w:rsid w:val="00631D78"/>
    <w:rsid w:val="006332DF"/>
    <w:rsid w:val="00650FBC"/>
    <w:rsid w:val="00653846"/>
    <w:rsid w:val="0065429B"/>
    <w:rsid w:val="00656469"/>
    <w:rsid w:val="00661338"/>
    <w:rsid w:val="00672133"/>
    <w:rsid w:val="00672762"/>
    <w:rsid w:val="00680046"/>
    <w:rsid w:val="006806B7"/>
    <w:rsid w:val="00681A6F"/>
    <w:rsid w:val="00684720"/>
    <w:rsid w:val="006847B1"/>
    <w:rsid w:val="0068558E"/>
    <w:rsid w:val="00690198"/>
    <w:rsid w:val="00692D38"/>
    <w:rsid w:val="00694DB0"/>
    <w:rsid w:val="006A164F"/>
    <w:rsid w:val="006A2F2F"/>
    <w:rsid w:val="006A40B8"/>
    <w:rsid w:val="006B20E7"/>
    <w:rsid w:val="006B4A9F"/>
    <w:rsid w:val="006B7E6A"/>
    <w:rsid w:val="006C2FE9"/>
    <w:rsid w:val="006C6C7D"/>
    <w:rsid w:val="006D03EE"/>
    <w:rsid w:val="006D0778"/>
    <w:rsid w:val="006D0CF3"/>
    <w:rsid w:val="006D10B2"/>
    <w:rsid w:val="006D1EFD"/>
    <w:rsid w:val="006D313E"/>
    <w:rsid w:val="006D5536"/>
    <w:rsid w:val="006D6EA9"/>
    <w:rsid w:val="006E60CF"/>
    <w:rsid w:val="006F2A58"/>
    <w:rsid w:val="006F316E"/>
    <w:rsid w:val="00700A44"/>
    <w:rsid w:val="00700C5B"/>
    <w:rsid w:val="007124AD"/>
    <w:rsid w:val="00716D8F"/>
    <w:rsid w:val="00725C91"/>
    <w:rsid w:val="00726681"/>
    <w:rsid w:val="00726DC5"/>
    <w:rsid w:val="00741E18"/>
    <w:rsid w:val="00750EC5"/>
    <w:rsid w:val="007522B5"/>
    <w:rsid w:val="007609C3"/>
    <w:rsid w:val="007678E9"/>
    <w:rsid w:val="00771D14"/>
    <w:rsid w:val="00772C49"/>
    <w:rsid w:val="00775E7A"/>
    <w:rsid w:val="00777CA3"/>
    <w:rsid w:val="00780F27"/>
    <w:rsid w:val="00782026"/>
    <w:rsid w:val="00790733"/>
    <w:rsid w:val="00791FB2"/>
    <w:rsid w:val="007956C9"/>
    <w:rsid w:val="007A0D69"/>
    <w:rsid w:val="007B0D33"/>
    <w:rsid w:val="007B2D78"/>
    <w:rsid w:val="007B55E5"/>
    <w:rsid w:val="007C05C0"/>
    <w:rsid w:val="007C4E0C"/>
    <w:rsid w:val="007D6DD7"/>
    <w:rsid w:val="007E082B"/>
    <w:rsid w:val="007E42D2"/>
    <w:rsid w:val="007E7BB9"/>
    <w:rsid w:val="00801EF4"/>
    <w:rsid w:val="00801F4E"/>
    <w:rsid w:val="00803EB5"/>
    <w:rsid w:val="0081444B"/>
    <w:rsid w:val="008163EA"/>
    <w:rsid w:val="00820A97"/>
    <w:rsid w:val="0082411A"/>
    <w:rsid w:val="0083261A"/>
    <w:rsid w:val="00834645"/>
    <w:rsid w:val="00835AD1"/>
    <w:rsid w:val="00840F09"/>
    <w:rsid w:val="00846D4E"/>
    <w:rsid w:val="00851DEF"/>
    <w:rsid w:val="00853B37"/>
    <w:rsid w:val="00853E01"/>
    <w:rsid w:val="008560C8"/>
    <w:rsid w:val="00870992"/>
    <w:rsid w:val="00881E51"/>
    <w:rsid w:val="00882183"/>
    <w:rsid w:val="0088317D"/>
    <w:rsid w:val="008854E5"/>
    <w:rsid w:val="00890DFC"/>
    <w:rsid w:val="008940E1"/>
    <w:rsid w:val="00897128"/>
    <w:rsid w:val="008A4D0C"/>
    <w:rsid w:val="008A7AB5"/>
    <w:rsid w:val="008A7DDA"/>
    <w:rsid w:val="008C5CAE"/>
    <w:rsid w:val="008C6E78"/>
    <w:rsid w:val="008D021A"/>
    <w:rsid w:val="008E2638"/>
    <w:rsid w:val="008E5302"/>
    <w:rsid w:val="008E5943"/>
    <w:rsid w:val="008E6B1C"/>
    <w:rsid w:val="008E7397"/>
    <w:rsid w:val="008F1022"/>
    <w:rsid w:val="008F43C4"/>
    <w:rsid w:val="008F582F"/>
    <w:rsid w:val="00903EE0"/>
    <w:rsid w:val="00904B53"/>
    <w:rsid w:val="00905183"/>
    <w:rsid w:val="00906129"/>
    <w:rsid w:val="0091158B"/>
    <w:rsid w:val="00921271"/>
    <w:rsid w:val="009213D7"/>
    <w:rsid w:val="00930929"/>
    <w:rsid w:val="00935A71"/>
    <w:rsid w:val="009365EA"/>
    <w:rsid w:val="00943B0E"/>
    <w:rsid w:val="0094496C"/>
    <w:rsid w:val="009503ED"/>
    <w:rsid w:val="00951BC9"/>
    <w:rsid w:val="00952276"/>
    <w:rsid w:val="00953C09"/>
    <w:rsid w:val="009542FA"/>
    <w:rsid w:val="00961522"/>
    <w:rsid w:val="00964AA1"/>
    <w:rsid w:val="00967D65"/>
    <w:rsid w:val="00971A34"/>
    <w:rsid w:val="009731CB"/>
    <w:rsid w:val="00984B60"/>
    <w:rsid w:val="00985478"/>
    <w:rsid w:val="00997A7C"/>
    <w:rsid w:val="00997B0B"/>
    <w:rsid w:val="009A1991"/>
    <w:rsid w:val="009B09B5"/>
    <w:rsid w:val="009B5FBA"/>
    <w:rsid w:val="009B7539"/>
    <w:rsid w:val="009C6622"/>
    <w:rsid w:val="009D63D1"/>
    <w:rsid w:val="009E1ADF"/>
    <w:rsid w:val="009E23A9"/>
    <w:rsid w:val="00A03861"/>
    <w:rsid w:val="00A04D03"/>
    <w:rsid w:val="00A065F4"/>
    <w:rsid w:val="00A070EC"/>
    <w:rsid w:val="00A14E4A"/>
    <w:rsid w:val="00A17290"/>
    <w:rsid w:val="00A20734"/>
    <w:rsid w:val="00A2585D"/>
    <w:rsid w:val="00A32027"/>
    <w:rsid w:val="00A35A42"/>
    <w:rsid w:val="00A4463E"/>
    <w:rsid w:val="00A46E2C"/>
    <w:rsid w:val="00A570A5"/>
    <w:rsid w:val="00A62FDF"/>
    <w:rsid w:val="00A7251C"/>
    <w:rsid w:val="00A744FB"/>
    <w:rsid w:val="00A81957"/>
    <w:rsid w:val="00A8439B"/>
    <w:rsid w:val="00A86D78"/>
    <w:rsid w:val="00A922C4"/>
    <w:rsid w:val="00A97C08"/>
    <w:rsid w:val="00AA0F40"/>
    <w:rsid w:val="00AA6696"/>
    <w:rsid w:val="00AB1618"/>
    <w:rsid w:val="00AB1928"/>
    <w:rsid w:val="00AB49CF"/>
    <w:rsid w:val="00AB75B3"/>
    <w:rsid w:val="00AB7909"/>
    <w:rsid w:val="00AC0925"/>
    <w:rsid w:val="00AD52BF"/>
    <w:rsid w:val="00AD52C4"/>
    <w:rsid w:val="00AE01EF"/>
    <w:rsid w:val="00AE3176"/>
    <w:rsid w:val="00AE3C1A"/>
    <w:rsid w:val="00AE4C72"/>
    <w:rsid w:val="00AE6784"/>
    <w:rsid w:val="00AE685B"/>
    <w:rsid w:val="00AF0468"/>
    <w:rsid w:val="00AF04C0"/>
    <w:rsid w:val="00AF1E2A"/>
    <w:rsid w:val="00AF3E2A"/>
    <w:rsid w:val="00AF5ED7"/>
    <w:rsid w:val="00B010A7"/>
    <w:rsid w:val="00B033F5"/>
    <w:rsid w:val="00B037EE"/>
    <w:rsid w:val="00B04EB3"/>
    <w:rsid w:val="00B05200"/>
    <w:rsid w:val="00B0753E"/>
    <w:rsid w:val="00B11059"/>
    <w:rsid w:val="00B13157"/>
    <w:rsid w:val="00B15B2C"/>
    <w:rsid w:val="00B222BF"/>
    <w:rsid w:val="00B23E91"/>
    <w:rsid w:val="00B33BF6"/>
    <w:rsid w:val="00B355F9"/>
    <w:rsid w:val="00B36EAD"/>
    <w:rsid w:val="00B3733A"/>
    <w:rsid w:val="00B41A92"/>
    <w:rsid w:val="00B51BC6"/>
    <w:rsid w:val="00B52A95"/>
    <w:rsid w:val="00B56140"/>
    <w:rsid w:val="00B614C2"/>
    <w:rsid w:val="00B6244D"/>
    <w:rsid w:val="00B71095"/>
    <w:rsid w:val="00B7164D"/>
    <w:rsid w:val="00B80225"/>
    <w:rsid w:val="00B803C9"/>
    <w:rsid w:val="00B8172F"/>
    <w:rsid w:val="00B8228B"/>
    <w:rsid w:val="00B83A66"/>
    <w:rsid w:val="00B84DAF"/>
    <w:rsid w:val="00B90A3E"/>
    <w:rsid w:val="00B91DC6"/>
    <w:rsid w:val="00B93D6E"/>
    <w:rsid w:val="00B9548F"/>
    <w:rsid w:val="00B968ED"/>
    <w:rsid w:val="00BA2AFD"/>
    <w:rsid w:val="00BA2D65"/>
    <w:rsid w:val="00BA3036"/>
    <w:rsid w:val="00BA76F7"/>
    <w:rsid w:val="00BB3BB9"/>
    <w:rsid w:val="00BB6DC1"/>
    <w:rsid w:val="00BC0E05"/>
    <w:rsid w:val="00BC2D68"/>
    <w:rsid w:val="00BC4259"/>
    <w:rsid w:val="00BC7675"/>
    <w:rsid w:val="00BC7DA8"/>
    <w:rsid w:val="00BD1B27"/>
    <w:rsid w:val="00BD1BE4"/>
    <w:rsid w:val="00BD1D60"/>
    <w:rsid w:val="00BD2E7F"/>
    <w:rsid w:val="00BD37A1"/>
    <w:rsid w:val="00BD41CE"/>
    <w:rsid w:val="00BD5DA8"/>
    <w:rsid w:val="00BD7B09"/>
    <w:rsid w:val="00BE0361"/>
    <w:rsid w:val="00BE4C84"/>
    <w:rsid w:val="00BE5509"/>
    <w:rsid w:val="00BE608F"/>
    <w:rsid w:val="00BE7174"/>
    <w:rsid w:val="00C12B7C"/>
    <w:rsid w:val="00C1500E"/>
    <w:rsid w:val="00C153D2"/>
    <w:rsid w:val="00C16B4A"/>
    <w:rsid w:val="00C174DE"/>
    <w:rsid w:val="00C175EB"/>
    <w:rsid w:val="00C205FB"/>
    <w:rsid w:val="00C20712"/>
    <w:rsid w:val="00C217A5"/>
    <w:rsid w:val="00C30145"/>
    <w:rsid w:val="00C316E0"/>
    <w:rsid w:val="00C33041"/>
    <w:rsid w:val="00C37F50"/>
    <w:rsid w:val="00C40C4F"/>
    <w:rsid w:val="00C4474C"/>
    <w:rsid w:val="00C50DEE"/>
    <w:rsid w:val="00C54828"/>
    <w:rsid w:val="00C57BFA"/>
    <w:rsid w:val="00C63C0E"/>
    <w:rsid w:val="00C65A72"/>
    <w:rsid w:val="00C73E31"/>
    <w:rsid w:val="00C86EE0"/>
    <w:rsid w:val="00C87347"/>
    <w:rsid w:val="00C91A58"/>
    <w:rsid w:val="00CA4625"/>
    <w:rsid w:val="00CA554D"/>
    <w:rsid w:val="00CB17B6"/>
    <w:rsid w:val="00CB22D2"/>
    <w:rsid w:val="00CC0AA1"/>
    <w:rsid w:val="00CC3C4F"/>
    <w:rsid w:val="00CC6C04"/>
    <w:rsid w:val="00CD3A83"/>
    <w:rsid w:val="00CD3DCB"/>
    <w:rsid w:val="00CD5133"/>
    <w:rsid w:val="00CD7A80"/>
    <w:rsid w:val="00CE2DD2"/>
    <w:rsid w:val="00CE2E55"/>
    <w:rsid w:val="00CF2473"/>
    <w:rsid w:val="00CF5D4F"/>
    <w:rsid w:val="00CF65CC"/>
    <w:rsid w:val="00CF6CA8"/>
    <w:rsid w:val="00D06CCD"/>
    <w:rsid w:val="00D074C5"/>
    <w:rsid w:val="00D10FCD"/>
    <w:rsid w:val="00D12AFF"/>
    <w:rsid w:val="00D26757"/>
    <w:rsid w:val="00D3424D"/>
    <w:rsid w:val="00D3549E"/>
    <w:rsid w:val="00D41CC9"/>
    <w:rsid w:val="00D4435F"/>
    <w:rsid w:val="00D45A82"/>
    <w:rsid w:val="00D515ED"/>
    <w:rsid w:val="00D521D5"/>
    <w:rsid w:val="00D5276C"/>
    <w:rsid w:val="00D6375A"/>
    <w:rsid w:val="00D64739"/>
    <w:rsid w:val="00D71968"/>
    <w:rsid w:val="00D733D6"/>
    <w:rsid w:val="00D74B24"/>
    <w:rsid w:val="00D756B0"/>
    <w:rsid w:val="00D775DB"/>
    <w:rsid w:val="00D8293D"/>
    <w:rsid w:val="00D8730C"/>
    <w:rsid w:val="00D87EFC"/>
    <w:rsid w:val="00D92BA5"/>
    <w:rsid w:val="00D932C9"/>
    <w:rsid w:val="00D95C61"/>
    <w:rsid w:val="00D969D1"/>
    <w:rsid w:val="00D9706B"/>
    <w:rsid w:val="00DA32EC"/>
    <w:rsid w:val="00DA4052"/>
    <w:rsid w:val="00DA48A7"/>
    <w:rsid w:val="00DB01B8"/>
    <w:rsid w:val="00DB56A8"/>
    <w:rsid w:val="00DC4D41"/>
    <w:rsid w:val="00DC73E5"/>
    <w:rsid w:val="00DD3C6A"/>
    <w:rsid w:val="00DE0E26"/>
    <w:rsid w:val="00DE2CB3"/>
    <w:rsid w:val="00DE3D6A"/>
    <w:rsid w:val="00DE42DC"/>
    <w:rsid w:val="00DE4BB7"/>
    <w:rsid w:val="00DE4ECC"/>
    <w:rsid w:val="00DE6993"/>
    <w:rsid w:val="00DE6D09"/>
    <w:rsid w:val="00DF29EC"/>
    <w:rsid w:val="00DF2F50"/>
    <w:rsid w:val="00DF3AC1"/>
    <w:rsid w:val="00DF57EC"/>
    <w:rsid w:val="00E000FF"/>
    <w:rsid w:val="00E076D9"/>
    <w:rsid w:val="00E07831"/>
    <w:rsid w:val="00E07907"/>
    <w:rsid w:val="00E170BE"/>
    <w:rsid w:val="00E2086B"/>
    <w:rsid w:val="00E368E5"/>
    <w:rsid w:val="00E3729A"/>
    <w:rsid w:val="00E40BEF"/>
    <w:rsid w:val="00E44662"/>
    <w:rsid w:val="00E447AA"/>
    <w:rsid w:val="00E44ABE"/>
    <w:rsid w:val="00E5524B"/>
    <w:rsid w:val="00E55C8A"/>
    <w:rsid w:val="00E55C9E"/>
    <w:rsid w:val="00E6365F"/>
    <w:rsid w:val="00E65716"/>
    <w:rsid w:val="00E76C07"/>
    <w:rsid w:val="00E801DD"/>
    <w:rsid w:val="00E8063B"/>
    <w:rsid w:val="00E847CD"/>
    <w:rsid w:val="00E873E4"/>
    <w:rsid w:val="00E8785C"/>
    <w:rsid w:val="00E87EC7"/>
    <w:rsid w:val="00E95F9F"/>
    <w:rsid w:val="00E95FB8"/>
    <w:rsid w:val="00E97F4E"/>
    <w:rsid w:val="00EA3B85"/>
    <w:rsid w:val="00EA589B"/>
    <w:rsid w:val="00EA765F"/>
    <w:rsid w:val="00EB2023"/>
    <w:rsid w:val="00EB32F3"/>
    <w:rsid w:val="00EB61DE"/>
    <w:rsid w:val="00EB6ADD"/>
    <w:rsid w:val="00EC128A"/>
    <w:rsid w:val="00ED4AA2"/>
    <w:rsid w:val="00ED6F4F"/>
    <w:rsid w:val="00ED7F9A"/>
    <w:rsid w:val="00EE4F8A"/>
    <w:rsid w:val="00EE737C"/>
    <w:rsid w:val="00EF5D03"/>
    <w:rsid w:val="00F063EE"/>
    <w:rsid w:val="00F10869"/>
    <w:rsid w:val="00F12937"/>
    <w:rsid w:val="00F12CF1"/>
    <w:rsid w:val="00F1436E"/>
    <w:rsid w:val="00F1511A"/>
    <w:rsid w:val="00F167A5"/>
    <w:rsid w:val="00F16D3C"/>
    <w:rsid w:val="00F2235A"/>
    <w:rsid w:val="00F22FEE"/>
    <w:rsid w:val="00F24033"/>
    <w:rsid w:val="00F25056"/>
    <w:rsid w:val="00F31A7B"/>
    <w:rsid w:val="00F31F05"/>
    <w:rsid w:val="00F36747"/>
    <w:rsid w:val="00F443EC"/>
    <w:rsid w:val="00F446FA"/>
    <w:rsid w:val="00F4497C"/>
    <w:rsid w:val="00F456D9"/>
    <w:rsid w:val="00F47031"/>
    <w:rsid w:val="00F508A0"/>
    <w:rsid w:val="00F54485"/>
    <w:rsid w:val="00F61773"/>
    <w:rsid w:val="00F61F73"/>
    <w:rsid w:val="00F62501"/>
    <w:rsid w:val="00F65DD7"/>
    <w:rsid w:val="00F67EA1"/>
    <w:rsid w:val="00F828C2"/>
    <w:rsid w:val="00F83BD4"/>
    <w:rsid w:val="00F842CA"/>
    <w:rsid w:val="00F86EED"/>
    <w:rsid w:val="00F90628"/>
    <w:rsid w:val="00F907EA"/>
    <w:rsid w:val="00F9504B"/>
    <w:rsid w:val="00FB10AE"/>
    <w:rsid w:val="00FB26FB"/>
    <w:rsid w:val="00FB271A"/>
    <w:rsid w:val="00FB3980"/>
    <w:rsid w:val="00FB4A11"/>
    <w:rsid w:val="00FC1F0D"/>
    <w:rsid w:val="00FC3EBA"/>
    <w:rsid w:val="00FD6415"/>
    <w:rsid w:val="00FD713C"/>
    <w:rsid w:val="00FE2A5B"/>
    <w:rsid w:val="00FE4793"/>
    <w:rsid w:val="00FE5F3D"/>
    <w:rsid w:val="00FF0511"/>
    <w:rsid w:val="00FF3C9F"/>
    <w:rsid w:val="00FF5760"/>
    <w:rsid w:val="00FF654E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  <w14:docId w14:val="4AB0FC79"/>
  <w15:docId w15:val="{528A3EF4-A775-4375-8935-348FA26C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9542FA"/>
    <w:rPr>
      <w:rFonts w:asciiTheme="minorHAnsi" w:hAnsiTheme="minorHAnsi"/>
      <w:sz w:val="22"/>
      <w:szCs w:val="24"/>
    </w:rPr>
  </w:style>
  <w:style w:type="paragraph" w:styleId="Naslov1">
    <w:name w:val="heading 1"/>
    <w:basedOn w:val="Navaden"/>
    <w:next w:val="Navaden"/>
    <w:link w:val="Naslov1Znak"/>
    <w:uiPriority w:val="1"/>
    <w:qFormat/>
    <w:rsid w:val="00B8172F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613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1"/>
    <w:unhideWhenUsed/>
    <w:qFormat/>
    <w:rsid w:val="003613A2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2"/>
      <w:lang w:val="en-GB" w:eastAsia="en-US"/>
    </w:rPr>
  </w:style>
  <w:style w:type="paragraph" w:styleId="Naslov4">
    <w:name w:val="heading 4"/>
    <w:basedOn w:val="Navaden"/>
    <w:next w:val="Navaden"/>
    <w:link w:val="Naslov4Znak"/>
    <w:uiPriority w:val="1"/>
    <w:unhideWhenUsed/>
    <w:qFormat/>
    <w:rsid w:val="003613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n-GB" w:eastAsia="en-GB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613A2"/>
    <w:pPr>
      <w:keepNext/>
      <w:keepLines/>
      <w:widowControl w:val="0"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2"/>
      <w:lang w:val="en-US"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613A2"/>
    <w:pPr>
      <w:keepNext/>
      <w:keepLines/>
      <w:widowControl w:val="0"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2"/>
      <w:lang w:val="en-US"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613A2"/>
    <w:pPr>
      <w:keepNext/>
      <w:keepLines/>
      <w:widowControl w:val="0"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US"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613A2"/>
    <w:pPr>
      <w:keepNext/>
      <w:keepLines/>
      <w:widowControl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613A2"/>
    <w:pPr>
      <w:keepNext/>
      <w:keepLines/>
      <w:widowControl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9019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690198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avaden"/>
    <w:rsid w:val="0078202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Besedilooblaka">
    <w:name w:val="Balloon Text"/>
    <w:basedOn w:val="Navaden"/>
    <w:link w:val="BesedilooblakaZnak"/>
    <w:uiPriority w:val="99"/>
    <w:rsid w:val="00F1086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F10869"/>
    <w:rPr>
      <w:rFonts w:ascii="Tahoma" w:hAnsi="Tahoma" w:cs="Tahoma"/>
      <w:sz w:val="16"/>
      <w:szCs w:val="16"/>
    </w:rPr>
  </w:style>
  <w:style w:type="character" w:styleId="Poudarek">
    <w:name w:val="Emphasis"/>
    <w:basedOn w:val="Privzetapisavaodstavka"/>
    <w:qFormat/>
    <w:rsid w:val="00B8172F"/>
    <w:rPr>
      <w:rFonts w:asciiTheme="minorHAnsi" w:hAnsiTheme="minorHAnsi"/>
      <w:i/>
      <w:iCs/>
      <w:sz w:val="22"/>
    </w:rPr>
  </w:style>
  <w:style w:type="character" w:customStyle="1" w:styleId="Naslov1Znak">
    <w:name w:val="Naslov 1 Znak"/>
    <w:basedOn w:val="Privzetapisavaodstavka"/>
    <w:link w:val="Naslov1"/>
    <w:uiPriority w:val="1"/>
    <w:rsid w:val="00B8172F"/>
    <w:rPr>
      <w:rFonts w:asciiTheme="minorHAnsi" w:eastAsiaTheme="majorEastAsia" w:hAnsiTheme="minorHAnsi" w:cstheme="majorBidi"/>
      <w:b/>
      <w:bCs/>
      <w:sz w:val="28"/>
      <w:szCs w:val="28"/>
    </w:rPr>
  </w:style>
  <w:style w:type="character" w:styleId="Krepko">
    <w:name w:val="Strong"/>
    <w:basedOn w:val="Privzetapisavaodstavka"/>
    <w:qFormat/>
    <w:rsid w:val="00B8172F"/>
    <w:rPr>
      <w:rFonts w:asciiTheme="minorHAnsi" w:hAnsiTheme="minorHAnsi"/>
      <w:b/>
      <w:bCs/>
      <w:sz w:val="22"/>
    </w:rPr>
  </w:style>
  <w:style w:type="paragraph" w:styleId="Odstavekseznama">
    <w:name w:val="List Paragraph"/>
    <w:basedOn w:val="Navaden"/>
    <w:link w:val="OdstavekseznamaZnak"/>
    <w:uiPriority w:val="34"/>
    <w:qFormat/>
    <w:rsid w:val="00B8172F"/>
    <w:pPr>
      <w:ind w:left="720"/>
      <w:contextualSpacing/>
    </w:pPr>
  </w:style>
  <w:style w:type="character" w:styleId="Naslovknjige">
    <w:name w:val="Book Title"/>
    <w:basedOn w:val="Privzetapisavaodstavka"/>
    <w:uiPriority w:val="33"/>
    <w:rsid w:val="00B8172F"/>
    <w:rPr>
      <w:b/>
      <w:bCs/>
      <w:smallCaps/>
      <w:spacing w:val="5"/>
    </w:rPr>
  </w:style>
  <w:style w:type="character" w:styleId="Intenzivensklic">
    <w:name w:val="Intense Reference"/>
    <w:basedOn w:val="Privzetapisavaodstavka"/>
    <w:uiPriority w:val="32"/>
    <w:rsid w:val="00B8172F"/>
    <w:rPr>
      <w:b/>
      <w:bCs/>
      <w:smallCaps/>
      <w:color w:val="C0504D" w:themeColor="accent2"/>
      <w:spacing w:val="5"/>
      <w:u w:val="single"/>
    </w:rPr>
  </w:style>
  <w:style w:type="character" w:styleId="Neensklic">
    <w:name w:val="Subtle Reference"/>
    <w:basedOn w:val="Privzetapisavaodstavka"/>
    <w:uiPriority w:val="31"/>
    <w:rsid w:val="00B8172F"/>
    <w:rPr>
      <w:smallCaps/>
      <w:color w:val="C0504D" w:themeColor="accent2"/>
      <w:u w:val="single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B817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8172F"/>
    <w:rPr>
      <w:rFonts w:asciiTheme="minorHAnsi" w:hAnsiTheme="minorHAnsi"/>
      <w:b/>
      <w:bCs/>
      <w:i/>
      <w:iCs/>
      <w:color w:val="4F81BD" w:themeColor="accent1"/>
      <w:sz w:val="22"/>
      <w:szCs w:val="24"/>
    </w:rPr>
  </w:style>
  <w:style w:type="character" w:styleId="Intenzivenpoudarek">
    <w:name w:val="Intense Emphasis"/>
    <w:basedOn w:val="Privzetapisavaodstavka"/>
    <w:uiPriority w:val="21"/>
    <w:qFormat/>
    <w:rsid w:val="00B8172F"/>
    <w:rPr>
      <w:b/>
      <w:bCs/>
      <w:i/>
      <w:iCs/>
      <w:color w:val="4F81BD" w:themeColor="accent1"/>
    </w:rPr>
  </w:style>
  <w:style w:type="paragraph" w:styleId="Citat">
    <w:name w:val="Quote"/>
    <w:basedOn w:val="Navaden"/>
    <w:next w:val="Navaden"/>
    <w:link w:val="CitatZnak"/>
    <w:uiPriority w:val="29"/>
    <w:qFormat/>
    <w:rsid w:val="00B8172F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B8172F"/>
    <w:rPr>
      <w:rFonts w:asciiTheme="minorHAnsi" w:hAnsiTheme="minorHAnsi"/>
      <w:i/>
      <w:iCs/>
      <w:color w:val="000000" w:themeColor="text1"/>
      <w:sz w:val="22"/>
      <w:szCs w:val="24"/>
    </w:rPr>
  </w:style>
  <w:style w:type="paragraph" w:styleId="Podnaslov">
    <w:name w:val="Subtitle"/>
    <w:basedOn w:val="Navaden"/>
    <w:next w:val="Navaden"/>
    <w:link w:val="PodnaslovZnak"/>
    <w:qFormat/>
    <w:rsid w:val="00B8172F"/>
    <w:pPr>
      <w:numPr>
        <w:ilvl w:val="1"/>
      </w:numPr>
    </w:pPr>
    <w:rPr>
      <w:rFonts w:eastAsiaTheme="majorEastAsia" w:cstheme="majorBidi"/>
      <w:b/>
      <w:iCs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rsid w:val="00B8172F"/>
    <w:rPr>
      <w:rFonts w:asciiTheme="minorHAnsi" w:eastAsiaTheme="majorEastAsia" w:hAnsiTheme="minorHAnsi" w:cstheme="majorBidi"/>
      <w:b/>
      <w:iCs/>
      <w:spacing w:val="15"/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B8172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NaslovZnak">
    <w:name w:val="Naslov Znak"/>
    <w:basedOn w:val="Privzetapisavaodstavka"/>
    <w:link w:val="Naslov"/>
    <w:rsid w:val="00B8172F"/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36"/>
      <w:szCs w:val="52"/>
    </w:rPr>
  </w:style>
  <w:style w:type="character" w:styleId="Neenpoudarek">
    <w:name w:val="Subtle Emphasis"/>
    <w:basedOn w:val="Privzetapisavaodstavka"/>
    <w:uiPriority w:val="19"/>
    <w:rsid w:val="00B8172F"/>
    <w:rPr>
      <w:i/>
      <w:iCs/>
      <w:color w:val="808080" w:themeColor="text1" w:themeTint="7F"/>
    </w:rPr>
  </w:style>
  <w:style w:type="character" w:customStyle="1" w:styleId="Naslov2Znak">
    <w:name w:val="Naslov 2 Znak"/>
    <w:basedOn w:val="Privzetapisavaodstavka"/>
    <w:link w:val="Naslov2"/>
    <w:uiPriority w:val="9"/>
    <w:rsid w:val="003613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1"/>
    <w:rsid w:val="003613A2"/>
    <w:rPr>
      <w:rFonts w:ascii="Cambria" w:hAnsi="Cambria"/>
      <w:b/>
      <w:bCs/>
      <w:color w:val="4F81BD"/>
      <w:sz w:val="22"/>
      <w:szCs w:val="22"/>
      <w:lang w:val="en-GB" w:eastAsia="en-US"/>
    </w:rPr>
  </w:style>
  <w:style w:type="character" w:customStyle="1" w:styleId="Naslov4Znak">
    <w:name w:val="Naslov 4 Znak"/>
    <w:basedOn w:val="Privzetapisavaodstavka"/>
    <w:link w:val="Naslov4"/>
    <w:uiPriority w:val="1"/>
    <w:rsid w:val="003613A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GB" w:eastAsia="en-GB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613A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 w:eastAsia="en-US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613A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613A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613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613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customStyle="1" w:styleId="GlavaZnak">
    <w:name w:val="Glava Znak"/>
    <w:basedOn w:val="Privzetapisavaodstavka"/>
    <w:link w:val="Glava"/>
    <w:rsid w:val="003613A2"/>
    <w:rPr>
      <w:rFonts w:asciiTheme="minorHAnsi" w:hAnsiTheme="minorHAnsi"/>
      <w:sz w:val="22"/>
      <w:szCs w:val="24"/>
    </w:rPr>
  </w:style>
  <w:style w:type="character" w:customStyle="1" w:styleId="NogaZnak">
    <w:name w:val="Noga Znak"/>
    <w:basedOn w:val="Privzetapisavaodstavka"/>
    <w:link w:val="Noga"/>
    <w:rsid w:val="003613A2"/>
    <w:rPr>
      <w:rFonts w:asciiTheme="minorHAnsi" w:hAnsiTheme="minorHAnsi"/>
      <w:sz w:val="22"/>
      <w:szCs w:val="24"/>
    </w:rPr>
  </w:style>
  <w:style w:type="character" w:styleId="Hiperpovezava">
    <w:name w:val="Hyperlink"/>
    <w:uiPriority w:val="99"/>
    <w:unhideWhenUsed/>
    <w:rsid w:val="003613A2"/>
    <w:rPr>
      <w:color w:val="0563C1"/>
      <w:u w:val="single"/>
    </w:rPr>
  </w:style>
  <w:style w:type="paragraph" w:styleId="Brezrazmikov">
    <w:name w:val="No Spacing"/>
    <w:uiPriority w:val="1"/>
    <w:qFormat/>
    <w:rsid w:val="003613A2"/>
    <w:rPr>
      <w:rFonts w:ascii="Calibri" w:hAnsi="Calibri"/>
      <w:sz w:val="22"/>
      <w:szCs w:val="22"/>
      <w:lang w:val="en-GB" w:eastAsia="en-GB"/>
    </w:rPr>
  </w:style>
  <w:style w:type="paragraph" w:styleId="Telobesedila">
    <w:name w:val="Body Text"/>
    <w:basedOn w:val="Navaden"/>
    <w:link w:val="TelobesedilaZnak"/>
    <w:uiPriority w:val="1"/>
    <w:qFormat/>
    <w:rsid w:val="003613A2"/>
    <w:pPr>
      <w:widowControl w:val="0"/>
      <w:ind w:left="812"/>
    </w:pPr>
    <w:rPr>
      <w:rFonts w:ascii="Arial" w:eastAsia="Arial" w:hAnsi="Arial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3613A2"/>
    <w:rPr>
      <w:rFonts w:ascii="Arial" w:eastAsia="Arial" w:hAnsi="Arial"/>
      <w:sz w:val="22"/>
      <w:szCs w:val="22"/>
      <w:lang w:val="en-US" w:eastAsia="en-US"/>
    </w:rPr>
  </w:style>
  <w:style w:type="paragraph" w:customStyle="1" w:styleId="TableParagraph">
    <w:name w:val="Table Paragraph"/>
    <w:basedOn w:val="Navaden"/>
    <w:uiPriority w:val="1"/>
    <w:qFormat/>
    <w:rsid w:val="003613A2"/>
    <w:pPr>
      <w:widowControl w:val="0"/>
    </w:pPr>
    <w:rPr>
      <w:rFonts w:ascii="Calibri" w:eastAsia="Calibri" w:hAnsi="Calibri"/>
      <w:szCs w:val="22"/>
      <w:lang w:val="en-US" w:eastAsia="en-US"/>
    </w:rPr>
  </w:style>
  <w:style w:type="character" w:styleId="Pripombasklic">
    <w:name w:val="annotation reference"/>
    <w:basedOn w:val="Privzetapisavaodstavka"/>
    <w:uiPriority w:val="99"/>
    <w:rsid w:val="003613A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3613A2"/>
    <w:rPr>
      <w:rFonts w:ascii="Calibri" w:hAnsi="Calibri"/>
      <w:sz w:val="20"/>
      <w:szCs w:val="20"/>
      <w:lang w:val="en-GB" w:eastAsia="en-GB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613A2"/>
    <w:rPr>
      <w:rFonts w:ascii="Calibri" w:hAnsi="Calibri"/>
      <w:lang w:val="en-GB" w:eastAsia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3613A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3613A2"/>
    <w:rPr>
      <w:rFonts w:ascii="Calibri" w:hAnsi="Calibri"/>
      <w:b/>
      <w:bCs/>
      <w:lang w:val="en-GB" w:eastAsia="en-GB"/>
    </w:rPr>
  </w:style>
  <w:style w:type="paragraph" w:customStyle="1" w:styleId="Naslov21">
    <w:name w:val="Naslov 21"/>
    <w:basedOn w:val="Navaden"/>
    <w:next w:val="Navaden"/>
    <w:uiPriority w:val="9"/>
    <w:unhideWhenUsed/>
    <w:qFormat/>
    <w:rsid w:val="003613A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customStyle="1" w:styleId="Naslov31">
    <w:name w:val="Naslov 31"/>
    <w:basedOn w:val="Navaden"/>
    <w:next w:val="Navaden"/>
    <w:uiPriority w:val="9"/>
    <w:semiHidden/>
    <w:unhideWhenUsed/>
    <w:qFormat/>
    <w:rsid w:val="003613A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Cs w:val="22"/>
      <w:lang w:val="en-GB" w:eastAsia="en-US"/>
    </w:rPr>
  </w:style>
  <w:style w:type="numbering" w:customStyle="1" w:styleId="Brezseznama1">
    <w:name w:val="Brez seznama1"/>
    <w:next w:val="Brezseznama"/>
    <w:uiPriority w:val="99"/>
    <w:semiHidden/>
    <w:unhideWhenUsed/>
    <w:rsid w:val="003613A2"/>
  </w:style>
  <w:style w:type="character" w:customStyle="1" w:styleId="Pripombasklic1">
    <w:name w:val="Pripomba – sklic1"/>
    <w:uiPriority w:val="99"/>
    <w:semiHidden/>
    <w:unhideWhenUsed/>
    <w:rsid w:val="003613A2"/>
    <w:rPr>
      <w:sz w:val="16"/>
      <w:szCs w:val="16"/>
    </w:rPr>
  </w:style>
  <w:style w:type="paragraph" w:customStyle="1" w:styleId="Pripombabesedilo1">
    <w:name w:val="Pripomba – besedilo1"/>
    <w:basedOn w:val="Navaden"/>
    <w:uiPriority w:val="99"/>
    <w:semiHidden/>
    <w:unhideWhenUsed/>
    <w:rsid w:val="003613A2"/>
    <w:pPr>
      <w:spacing w:after="200" w:line="276" w:lineRule="auto"/>
    </w:pPr>
    <w:rPr>
      <w:rFonts w:ascii="Calibri" w:eastAsia="Calibri" w:hAnsi="Calibri"/>
      <w:sz w:val="20"/>
      <w:szCs w:val="20"/>
      <w:lang w:val="en-GB" w:eastAsia="en-US"/>
    </w:rPr>
  </w:style>
  <w:style w:type="paragraph" w:customStyle="1" w:styleId="Zadevapripombe1">
    <w:name w:val="Zadeva pripombe1"/>
    <w:basedOn w:val="Pripombabesedilo1"/>
    <w:next w:val="Pripombabesedilo1"/>
    <w:uiPriority w:val="99"/>
    <w:semiHidden/>
    <w:unhideWhenUsed/>
    <w:rsid w:val="003613A2"/>
    <w:rPr>
      <w:b/>
      <w:bCs/>
    </w:rPr>
  </w:style>
  <w:style w:type="paragraph" w:styleId="Revizija">
    <w:name w:val="Revision"/>
    <w:hidden/>
    <w:uiPriority w:val="99"/>
    <w:semiHidden/>
    <w:rsid w:val="003613A2"/>
    <w:rPr>
      <w:rFonts w:ascii="Calibri" w:eastAsia="Calibri" w:hAnsi="Calibri"/>
      <w:sz w:val="22"/>
      <w:szCs w:val="22"/>
      <w:lang w:val="en-GB" w:eastAsia="en-US"/>
    </w:rPr>
  </w:style>
  <w:style w:type="character" w:customStyle="1" w:styleId="PripombabesediloZnak1">
    <w:name w:val="Pripomba – besedilo Znak1"/>
    <w:basedOn w:val="Privzetapisavaodstavka"/>
    <w:uiPriority w:val="99"/>
    <w:rsid w:val="003613A2"/>
    <w:rPr>
      <w:lang w:val="en-GB" w:eastAsia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3613A2"/>
    <w:pPr>
      <w:keepNext w:val="0"/>
      <w:tabs>
        <w:tab w:val="num" w:pos="1287"/>
      </w:tabs>
      <w:spacing w:line="260" w:lineRule="exact"/>
      <w:ind w:left="1287" w:hanging="720"/>
      <w:outlineLvl w:val="9"/>
    </w:pPr>
    <w:rPr>
      <w:rFonts w:ascii="Calibri" w:eastAsia="Calibri" w:hAnsi="Calibri" w:cs="Times New Roman"/>
      <w:bCs w:val="0"/>
      <w:color w:val="365F91"/>
      <w:lang w:eastAsia="en-US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3613A2"/>
    <w:pPr>
      <w:spacing w:after="100" w:line="276" w:lineRule="auto"/>
      <w:ind w:left="220"/>
    </w:pPr>
    <w:rPr>
      <w:rFonts w:ascii="Calibri" w:hAnsi="Calibri"/>
      <w:szCs w:val="22"/>
      <w:lang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3613A2"/>
    <w:pPr>
      <w:tabs>
        <w:tab w:val="left" w:pos="426"/>
        <w:tab w:val="right" w:leader="dot" w:pos="9062"/>
      </w:tabs>
      <w:spacing w:after="100" w:line="276" w:lineRule="auto"/>
    </w:pPr>
    <w:rPr>
      <w:rFonts w:ascii="Calibri" w:eastAsia="Calibri" w:hAnsi="Calibri" w:cs="Arial"/>
      <w:b/>
      <w:noProof/>
      <w:spacing w:val="-4"/>
      <w:szCs w:val="22"/>
      <w:lang w:eastAsia="en-US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3613A2"/>
    <w:pPr>
      <w:spacing w:after="100" w:line="276" w:lineRule="auto"/>
      <w:ind w:left="440"/>
    </w:pPr>
    <w:rPr>
      <w:rFonts w:ascii="Calibri" w:hAnsi="Calibri"/>
      <w:szCs w:val="22"/>
      <w:lang w:eastAsia="en-US"/>
    </w:rPr>
  </w:style>
  <w:style w:type="character" w:customStyle="1" w:styleId="ZadevapripombeZnak1">
    <w:name w:val="Zadeva pripombe Znak1"/>
    <w:basedOn w:val="PripombabesediloZnak1"/>
    <w:uiPriority w:val="99"/>
    <w:semiHidden/>
    <w:rsid w:val="003613A2"/>
    <w:rPr>
      <w:b/>
      <w:bCs/>
      <w:lang w:val="en-GB" w:eastAsia="en-US"/>
    </w:rPr>
  </w:style>
  <w:style w:type="character" w:customStyle="1" w:styleId="hps">
    <w:name w:val="hps"/>
    <w:basedOn w:val="Privzetapisavaodstavka"/>
    <w:rsid w:val="003613A2"/>
  </w:style>
  <w:style w:type="character" w:customStyle="1" w:styleId="Naslov3Znak1">
    <w:name w:val="Naslov 3 Znak1"/>
    <w:basedOn w:val="Privzetapisavaodstavka"/>
    <w:semiHidden/>
    <w:rsid w:val="003613A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 w:eastAsia="en-GB"/>
    </w:rPr>
  </w:style>
  <w:style w:type="character" w:customStyle="1" w:styleId="Naslov2Znak1">
    <w:name w:val="Naslov 2 Znak1"/>
    <w:basedOn w:val="Privzetapisavaodstavka"/>
    <w:semiHidden/>
    <w:rsid w:val="003613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numbering" w:customStyle="1" w:styleId="Brezseznama2">
    <w:name w:val="Brez seznama2"/>
    <w:next w:val="Brezseznama"/>
    <w:uiPriority w:val="99"/>
    <w:semiHidden/>
    <w:unhideWhenUsed/>
    <w:rsid w:val="003613A2"/>
  </w:style>
  <w:style w:type="paragraph" w:styleId="Telobesedila2">
    <w:name w:val="Body Text 2"/>
    <w:basedOn w:val="Navaden"/>
    <w:link w:val="Telobesedila2Znak"/>
    <w:unhideWhenUsed/>
    <w:rsid w:val="003613A2"/>
    <w:pPr>
      <w:spacing w:after="120" w:line="480" w:lineRule="auto"/>
    </w:pPr>
    <w:rPr>
      <w:rFonts w:ascii="Calibri" w:hAnsi="Calibri"/>
      <w:szCs w:val="22"/>
      <w:lang w:val="en-GB" w:eastAsia="en-GB"/>
    </w:rPr>
  </w:style>
  <w:style w:type="character" w:customStyle="1" w:styleId="Telobesedila2Znak">
    <w:name w:val="Telo besedila 2 Znak"/>
    <w:basedOn w:val="Privzetapisavaodstavka"/>
    <w:link w:val="Telobesedila2"/>
    <w:rsid w:val="003613A2"/>
    <w:rPr>
      <w:rFonts w:ascii="Calibri" w:hAnsi="Calibri"/>
      <w:sz w:val="22"/>
      <w:szCs w:val="22"/>
      <w:lang w:val="en-GB" w:eastAsia="en-GB"/>
    </w:rPr>
  </w:style>
  <w:style w:type="paragraph" w:customStyle="1" w:styleId="BodyText23">
    <w:name w:val="Body Text 23"/>
    <w:basedOn w:val="Navaden"/>
    <w:rsid w:val="003613A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BodyText24">
    <w:name w:val="Body Text 24"/>
    <w:basedOn w:val="Navaden"/>
    <w:rsid w:val="003613A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Default">
    <w:name w:val="Default"/>
    <w:rsid w:val="003613A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3613A2"/>
    <w:rPr>
      <w:rFonts w:ascii="Calibri" w:hAnsi="Calibri"/>
      <w:sz w:val="20"/>
      <w:szCs w:val="20"/>
      <w:lang w:val="en-GB" w:eastAsia="en-GB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3613A2"/>
    <w:rPr>
      <w:rFonts w:ascii="Calibri" w:hAnsi="Calibri"/>
      <w:lang w:val="en-GB" w:eastAsia="en-GB"/>
    </w:rPr>
  </w:style>
  <w:style w:type="character" w:styleId="Konnaopomba-sklic">
    <w:name w:val="endnote reference"/>
    <w:basedOn w:val="Privzetapisavaodstavka"/>
    <w:uiPriority w:val="99"/>
    <w:semiHidden/>
    <w:unhideWhenUsed/>
    <w:rsid w:val="003613A2"/>
    <w:rPr>
      <w:vertAlign w:val="superscript"/>
    </w:rPr>
  </w:style>
  <w:style w:type="table" w:customStyle="1" w:styleId="Tabelamrea5">
    <w:name w:val="Tabela – mreža5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rsid w:val="00361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rsid w:val="003613A2"/>
    <w:rPr>
      <w:rFonts w:asciiTheme="minorHAnsi" w:hAnsiTheme="minorHAnsi"/>
      <w:sz w:val="22"/>
      <w:szCs w:val="24"/>
    </w:rPr>
  </w:style>
  <w:style w:type="table" w:customStyle="1" w:styleId="TableGrid2">
    <w:name w:val="Table Grid2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1">
    <w:name w:val="Tabela – mreža51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3613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rezseznama"/>
    <w:uiPriority w:val="99"/>
    <w:semiHidden/>
    <w:unhideWhenUsed/>
    <w:rsid w:val="003613A2"/>
  </w:style>
  <w:style w:type="numbering" w:customStyle="1" w:styleId="Style1">
    <w:name w:val="Style1"/>
    <w:uiPriority w:val="99"/>
    <w:rsid w:val="003613A2"/>
    <w:pPr>
      <w:numPr>
        <w:numId w:val="10"/>
      </w:numPr>
    </w:pPr>
  </w:style>
  <w:style w:type="numbering" w:customStyle="1" w:styleId="Style2">
    <w:name w:val="Style2"/>
    <w:uiPriority w:val="99"/>
    <w:rsid w:val="003613A2"/>
    <w:pPr>
      <w:numPr>
        <w:numId w:val="11"/>
      </w:numPr>
    </w:pPr>
  </w:style>
  <w:style w:type="table" w:customStyle="1" w:styleId="TableGrid12">
    <w:name w:val="Table Grid12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613A2"/>
    <w:pPr>
      <w:widowControl w:val="0"/>
    </w:pPr>
    <w:rPr>
      <w:rFonts w:eastAsiaTheme="minorHAnsi" w:cstheme="minorBidi"/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613A2"/>
    <w:rPr>
      <w:rFonts w:asciiTheme="minorHAnsi" w:eastAsiaTheme="minorHAnsi" w:hAnsiTheme="minorHAnsi" w:cstheme="minorBidi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3613A2"/>
    <w:rPr>
      <w:vertAlign w:val="superscript"/>
    </w:rPr>
  </w:style>
  <w:style w:type="table" w:styleId="Tabelamrea4poudarek1">
    <w:name w:val="Grid Table 4 Accent 1"/>
    <w:basedOn w:val="Navadnatabela"/>
    <w:uiPriority w:val="4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2poudarek5">
    <w:name w:val="Grid Table 2 Accent 5"/>
    <w:basedOn w:val="Navadnatabela"/>
    <w:uiPriority w:val="47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temnamrea5poudarek5">
    <w:name w:val="Grid Table 5 Dark Accent 5"/>
    <w:basedOn w:val="Navadnatabela"/>
    <w:uiPriority w:val="50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mrea4poudarek5">
    <w:name w:val="Grid Table 4 Accent 5"/>
    <w:basedOn w:val="Navadnatabela"/>
    <w:uiPriority w:val="4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Cleni">
    <w:name w:val="Cleni"/>
    <w:basedOn w:val="Odstavekseznama"/>
    <w:link w:val="CleniChar"/>
    <w:uiPriority w:val="1"/>
    <w:qFormat/>
    <w:rsid w:val="003613A2"/>
    <w:pPr>
      <w:widowControl w:val="0"/>
      <w:ind w:hanging="360"/>
      <w:jc w:val="center"/>
    </w:pPr>
    <w:rPr>
      <w:rFonts w:eastAsiaTheme="minorHAnsi" w:cstheme="minorBidi"/>
      <w:b/>
      <w:szCs w:val="22"/>
      <w:lang w:val="en-US" w:eastAsia="en-US"/>
    </w:rPr>
  </w:style>
  <w:style w:type="character" w:customStyle="1" w:styleId="CleniChar">
    <w:name w:val="Cleni Char"/>
    <w:basedOn w:val="OdstavekseznamaZnak"/>
    <w:link w:val="Cleni"/>
    <w:uiPriority w:val="1"/>
    <w:rsid w:val="003613A2"/>
    <w:rPr>
      <w:rFonts w:asciiTheme="minorHAnsi" w:eastAsiaTheme="minorHAnsi" w:hAnsiTheme="minorHAnsi" w:cstheme="minorBidi"/>
      <w:b/>
      <w:sz w:val="22"/>
      <w:szCs w:val="22"/>
      <w:lang w:val="en-US" w:eastAsia="en-US"/>
    </w:rPr>
  </w:style>
  <w:style w:type="table" w:styleId="Tabelasvetlamrea1poudarek5">
    <w:name w:val="Grid Table 1 Light Accent 5"/>
    <w:basedOn w:val="Navadnatabela"/>
    <w:uiPriority w:val="46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eznam3poudarek5">
    <w:name w:val="List Table 3 Accent 5"/>
    <w:basedOn w:val="Navadnatabela"/>
    <w:uiPriority w:val="48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GridTable4-Accent51">
    <w:name w:val="Grid Table 4 - Accent 51"/>
    <w:basedOn w:val="Navadnatabela"/>
    <w:next w:val="Tabelamrea4poudarek5"/>
    <w:uiPriority w:val="4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51">
    <w:name w:val="List Table 3 - Accent 51"/>
    <w:basedOn w:val="Navadnatabela"/>
    <w:next w:val="Tabelaseznam3poudarek5"/>
    <w:uiPriority w:val="48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numbering" w:customStyle="1" w:styleId="Style21">
    <w:name w:val="Style21"/>
    <w:uiPriority w:val="99"/>
    <w:rsid w:val="003613A2"/>
    <w:pPr>
      <w:numPr>
        <w:numId w:val="8"/>
      </w:numPr>
    </w:pPr>
  </w:style>
  <w:style w:type="table" w:customStyle="1" w:styleId="GridTable4-Accent52">
    <w:name w:val="Grid Table 4 - Accent 52"/>
    <w:basedOn w:val="Navadnatabela"/>
    <w:next w:val="Tabelamrea4poudarek5"/>
    <w:uiPriority w:val="4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53">
    <w:name w:val="Grid Table 4 - Accent 53"/>
    <w:basedOn w:val="Navadnatabela"/>
    <w:next w:val="Tabelamrea4poudarek5"/>
    <w:uiPriority w:val="4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54">
    <w:name w:val="Grid Table 4 - Accent 54"/>
    <w:basedOn w:val="Navadnatabela"/>
    <w:next w:val="Tabelamrea4poudarek5"/>
    <w:uiPriority w:val="4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55">
    <w:name w:val="Grid Table 4 - Accent 55"/>
    <w:basedOn w:val="Navadnatabela"/>
    <w:next w:val="Tabelamrea4poudarek5"/>
    <w:uiPriority w:val="4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56">
    <w:name w:val="Grid Table 4 - Accent 56"/>
    <w:basedOn w:val="Navadnatabela"/>
    <w:next w:val="Tabelamrea4poudarek5"/>
    <w:uiPriority w:val="4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alineazaodstavkom1">
    <w:name w:val="alineazaodstavkom1"/>
    <w:basedOn w:val="Navaden"/>
    <w:rsid w:val="003613A2"/>
    <w:pPr>
      <w:ind w:left="425" w:hanging="425"/>
      <w:jc w:val="both"/>
    </w:pPr>
    <w:rPr>
      <w:rFonts w:ascii="Arial" w:hAnsi="Arial" w:cs="Arial"/>
      <w:szCs w:val="22"/>
    </w:rPr>
  </w:style>
  <w:style w:type="table" w:customStyle="1" w:styleId="TableGrid22">
    <w:name w:val="Table Grid22"/>
    <w:basedOn w:val="Navadnatabela"/>
    <w:next w:val="Tabelamrea"/>
    <w:uiPriority w:val="39"/>
    <w:rsid w:val="003613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613A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customStyle="1" w:styleId="Tabelamrea31">
    <w:name w:val="Tabela – mreža31"/>
    <w:basedOn w:val="Navadnatabela"/>
    <w:next w:val="Tabelamrea"/>
    <w:uiPriority w:val="59"/>
    <w:rsid w:val="003613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4">
    <w:name w:val="Tabela – mreža34"/>
    <w:basedOn w:val="Navadnatabela"/>
    <w:next w:val="Tabelamrea"/>
    <w:uiPriority w:val="59"/>
    <w:rsid w:val="003613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Navadnatabela"/>
    <w:next w:val="Tabelamrea"/>
    <w:uiPriority w:val="39"/>
    <w:rsid w:val="002C76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UTB\DUTB_CGP\Dopisi\DUTB_dopis_SLO-ENG_10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3AB01-4CC4-4469-AD58-8BA7D1EE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DUTB_dopis_SLO-ENG_10-2016</Template>
  <TotalTime>25</TotalTime>
  <Pages>1</Pages>
  <Words>126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PODJETJE, d</vt:lpstr>
      <vt:lpstr>PODJETJE, d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PODJETJE, d</dc:title>
  <dc:creator>IZTOK_HP Z600</dc:creator>
  <cp:lastModifiedBy>Mateja Krmelj</cp:lastModifiedBy>
  <cp:revision>9</cp:revision>
  <cp:lastPrinted>2018-04-26T12:31:00Z</cp:lastPrinted>
  <dcterms:created xsi:type="dcterms:W3CDTF">2018-12-11T11:34:00Z</dcterms:created>
  <dcterms:modified xsi:type="dcterms:W3CDTF">2019-11-06T14:07:00Z</dcterms:modified>
</cp:coreProperties>
</file>